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18" w:rsidRPr="00377156" w:rsidRDefault="00CB4018" w:rsidP="008611B0">
      <w:pPr>
        <w:pStyle w:val="NoSpacing"/>
        <w:spacing w:line="276" w:lineRule="auto"/>
        <w:jc w:val="right"/>
        <w:rPr>
          <w:rFonts w:ascii="Bahnschrift SemiLight Condensed" w:hAnsi="Bahnschrift SemiLight Condensed" w:cs="Bahnschrift SemiLight Condensed"/>
          <w:sz w:val="20"/>
          <w:szCs w:val="20"/>
        </w:rPr>
      </w:pPr>
      <w:r w:rsidRPr="00377156">
        <w:rPr>
          <w:rFonts w:ascii="Bahnschrift SemiLight Condensed" w:hAnsi="Bahnschrift SemiLight Condensed" w:cs="Bahnschrift SemiLight Condensed"/>
          <w:sz w:val="20"/>
          <w:szCs w:val="20"/>
        </w:rPr>
        <w:t>ZAŁĄCZNIK Nr 2 do SWZ</w:t>
      </w:r>
    </w:p>
    <w:p w:rsidR="00CB4018" w:rsidRPr="00377156" w:rsidRDefault="00CB4018" w:rsidP="00D326B6">
      <w:pPr>
        <w:jc w:val="center"/>
        <w:rPr>
          <w:rFonts w:ascii="Bahnschrift SemiLight SemiConde" w:hAnsi="Bahnschrift SemiLight SemiConde" w:cs="Bahnschrift SemiLight SemiConde"/>
          <w:sz w:val="32"/>
          <w:szCs w:val="32"/>
        </w:rPr>
      </w:pPr>
      <w:r w:rsidRPr="00377156">
        <w:rPr>
          <w:rFonts w:ascii="Bahnschrift SemiLight SemiConde" w:hAnsi="Bahnschrift SemiLight SemiConde" w:cs="Bahnschrift SemiLight SemiConde"/>
          <w:sz w:val="32"/>
          <w:szCs w:val="32"/>
        </w:rPr>
        <w:t xml:space="preserve">OFERTA </w:t>
      </w:r>
    </w:p>
    <w:p w:rsidR="00CB4018" w:rsidRPr="00D5486E" w:rsidRDefault="00CB4018" w:rsidP="004D3D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ahnschrift SemiLight SemiConde" w:hAnsi="Bahnschrift SemiLight SemiConde" w:cs="Bahnschrift SemiLight SemiConde"/>
          <w:sz w:val="24"/>
          <w:szCs w:val="24"/>
        </w:rPr>
      </w:pPr>
    </w:p>
    <w:p w:rsidR="00CB4018" w:rsidRPr="00D5486E" w:rsidRDefault="00CB4018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Light SemiConde" w:hAnsi="Bahnschrift SemiLight SemiConde" w:cs="Bahnschrift SemiLight SemiConde"/>
          <w:sz w:val="24"/>
          <w:szCs w:val="24"/>
        </w:rPr>
      </w:pPr>
    </w:p>
    <w:p w:rsidR="00CB4018" w:rsidRPr="00D5486E" w:rsidRDefault="00CB4018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Light SemiConde" w:hAnsi="Bahnschrift SemiLight SemiConde" w:cs="Bahnschrift SemiLight SemiConde"/>
          <w:sz w:val="24"/>
          <w:szCs w:val="24"/>
        </w:rPr>
      </w:pPr>
    </w:p>
    <w:p w:rsidR="00CB4018" w:rsidRPr="00D5486E" w:rsidRDefault="00CB4018" w:rsidP="0029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WYKONAWCA</w:t>
      </w:r>
    </w:p>
    <w:p w:rsidR="00CB4018" w:rsidRDefault="00CB4018" w:rsidP="005C73E6">
      <w:pPr>
        <w:pStyle w:val="NoSpacing"/>
        <w:spacing w:line="276" w:lineRule="auto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składana w postępowani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u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 o udzielenie 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 xml:space="preserve">zamówienia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prowadzon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ym na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 podstawie Regulaminu udzielania zamówień na dostawy, usługi i roboty budowlane nie podlegające przepisom ustawy z dnia 11 września 2019 r. przez 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 xml:space="preserve">Przedsiębiorstwo Energetyki Cieplnej sp.  z o. o.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ul. Targowa 22, 19-200 Grajewo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 xml:space="preserve">,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w trybie 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 xml:space="preserve">podstawowym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na wybór wykonawcy zamówienia pn.:</w:t>
      </w:r>
    </w:p>
    <w:p w:rsidR="00CB4018" w:rsidRPr="00D5486E" w:rsidRDefault="00CB4018" w:rsidP="005C73E6">
      <w:pPr>
        <w:pStyle w:val="NoSpacing"/>
        <w:spacing w:line="276" w:lineRule="auto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</w:p>
    <w:p w:rsidR="00CB4018" w:rsidRPr="005C73E6" w:rsidRDefault="00CB4018" w:rsidP="00D5486E">
      <w:pPr>
        <w:pStyle w:val="NoSpacing"/>
        <w:jc w:val="center"/>
        <w:rPr>
          <w:rFonts w:ascii="Bahnschrift SemiLight SemiConde" w:hAnsi="Bahnschrift SemiLight SemiConde" w:cs="Bahnschrift SemiLight SemiConde"/>
          <w:sz w:val="28"/>
          <w:szCs w:val="28"/>
        </w:rPr>
      </w:pPr>
      <w:r>
        <w:rPr>
          <w:rFonts w:ascii="Bahnschrift SemiLight SemiConde" w:hAnsi="Bahnschrift SemiLight SemiConde" w:cs="Bahnschrift SemiLight SemiConde"/>
          <w:sz w:val="24"/>
          <w:szCs w:val="24"/>
        </w:rPr>
        <w:t>„</w:t>
      </w:r>
      <w:r w:rsidRPr="005C73E6">
        <w:rPr>
          <w:rFonts w:ascii="Bahnschrift SemiLight SemiConde" w:hAnsi="Bahnschrift SemiLight SemiConde" w:cs="Bahnschrift SemiLight SemiConde"/>
          <w:sz w:val="28"/>
          <w:szCs w:val="28"/>
        </w:rPr>
        <w:t>Budowa elektroenergetycznej sieci kablowej SN-15kV, złączy kablowych SN-15Kv</w:t>
      </w:r>
    </w:p>
    <w:p w:rsidR="00CB4018" w:rsidRPr="005C73E6" w:rsidRDefault="00CB4018" w:rsidP="00D5486E">
      <w:pPr>
        <w:pStyle w:val="Header"/>
        <w:jc w:val="center"/>
        <w:rPr>
          <w:rFonts w:ascii="Bahnschrift SemiLight SemiConde" w:hAnsi="Bahnschrift SemiLight SemiConde" w:cs="Bahnschrift SemiLight SemiConde"/>
          <w:sz w:val="28"/>
          <w:szCs w:val="28"/>
        </w:rPr>
      </w:pPr>
      <w:r w:rsidRPr="005C73E6">
        <w:rPr>
          <w:rFonts w:ascii="Bahnschrift SemiLight SemiConde" w:hAnsi="Bahnschrift SemiLight SemiConde" w:cs="Bahnschrift SemiLight SemiConde"/>
          <w:sz w:val="28"/>
          <w:szCs w:val="28"/>
        </w:rPr>
        <w:t>wraz z infrastrukturą towarzyszącą (trasa 1)”</w:t>
      </w:r>
    </w:p>
    <w:p w:rsidR="00CB4018" w:rsidRPr="00D5486E" w:rsidRDefault="00CB4018" w:rsidP="009F4D79">
      <w:pPr>
        <w:spacing w:after="0"/>
        <w:jc w:val="both"/>
        <w:rPr>
          <w:rFonts w:ascii="Bahnschrift SemiLight SemiConde" w:hAnsi="Bahnschrift SemiLight SemiConde" w:cs="Bahnschrift SemiLight SemiConde"/>
          <w:i/>
          <w:iCs/>
          <w:sz w:val="24"/>
          <w:szCs w:val="24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CB4018" w:rsidRPr="00D5486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B4018" w:rsidRPr="00D5486E" w:rsidRDefault="00CB4018" w:rsidP="00612575">
            <w:pPr>
              <w:rPr>
                <w:rFonts w:ascii="Bahnschrift SemiLight SemiConde" w:hAnsi="Bahnschrift SemiLight SemiConde" w:cs="Bahnschrift SemiLight SemiConde"/>
                <w:b/>
                <w:bCs/>
                <w:sz w:val="24"/>
                <w:szCs w:val="24"/>
              </w:rPr>
            </w:pPr>
          </w:p>
          <w:p w:rsidR="00CB4018" w:rsidRPr="00D5486E" w:rsidRDefault="00CB4018" w:rsidP="00612575">
            <w:pPr>
              <w:rPr>
                <w:rFonts w:ascii="Bahnschrift SemiLight SemiConde" w:hAnsi="Bahnschrift SemiLight SemiConde" w:cs="Bahnschrift SemiLight SemiConde"/>
                <w:b/>
                <w:bCs/>
                <w:sz w:val="24"/>
                <w:szCs w:val="24"/>
              </w:rPr>
            </w:pPr>
            <w:r w:rsidRPr="00D5486E">
              <w:rPr>
                <w:rFonts w:ascii="Bahnschrift SemiLight SemiConde" w:hAnsi="Bahnschrift SemiLight SemiConde" w:cs="Bahnschrift SemiLight SemiConde"/>
                <w:b/>
                <w:bCs/>
                <w:sz w:val="24"/>
                <w:szCs w:val="24"/>
              </w:rPr>
              <w:t>Zamawiający</w:t>
            </w:r>
          </w:p>
          <w:p w:rsidR="00CB4018" w:rsidRPr="00D5486E" w:rsidRDefault="00CB4018" w:rsidP="00AB6A89">
            <w:pPr>
              <w:pStyle w:val="Normalny1"/>
              <w:ind w:left="0" w:firstLine="0"/>
              <w:rPr>
                <w:rFonts w:ascii="Bahnschrift SemiLight Condensed" w:hAnsi="Bahnschrift SemiLight Condensed" w:cs="Bahnschrift SemiLight Condensed"/>
                <w:b w:val="0"/>
                <w:bCs w:val="0"/>
              </w:rPr>
            </w:pPr>
            <w:r w:rsidRPr="00D5486E">
              <w:rPr>
                <w:rFonts w:ascii="Bahnschrift SemiLight Condensed" w:hAnsi="Bahnschrift SemiLight Condensed" w:cs="Bahnschrift SemiLight Condensed"/>
                <w:b w:val="0"/>
                <w:bCs w:val="0"/>
              </w:rPr>
              <w:t xml:space="preserve">Przedsiębiorstwo Energetyki Cieplnej sp.  z o. o </w:t>
            </w:r>
          </w:p>
          <w:p w:rsidR="00CB4018" w:rsidRPr="00D5486E" w:rsidRDefault="00CB4018" w:rsidP="00612575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</w:rPr>
            </w:pPr>
            <w:r w:rsidRPr="00D5486E">
              <w:rPr>
                <w:rFonts w:ascii="Bahnschrift SemiLight Condensed" w:hAnsi="Bahnschrift SemiLight Condensed" w:cs="Bahnschrift SemiLight Condensed"/>
                <w:sz w:val="24"/>
                <w:szCs w:val="24"/>
              </w:rPr>
              <w:t>ul.</w:t>
            </w:r>
            <w:r w:rsidRPr="00D5486E">
              <w:rPr>
                <w:rStyle w:val="adress"/>
                <w:rFonts w:ascii="Bahnschrift SemiLight Condensed" w:hAnsi="Bahnschrift SemiLight Condensed" w:cs="Bahnschrift SemiLight Condensed"/>
                <w:sz w:val="24"/>
                <w:szCs w:val="24"/>
              </w:rPr>
              <w:t xml:space="preserve"> Targowa 22 19-200 GRAJEWO</w:t>
            </w: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</w:rPr>
              <w:t xml:space="preserve"> </w:t>
            </w:r>
          </w:p>
        </w:tc>
      </w:tr>
      <w:tr w:rsidR="00CB4018" w:rsidRPr="00D5486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CB4018" w:rsidRPr="00D5486E" w:rsidRDefault="00CB401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</w:rPr>
            </w:pPr>
          </w:p>
          <w:tbl>
            <w:tblPr>
              <w:tblW w:w="7508" w:type="dxa"/>
              <w:tblLook w:val="00A0"/>
            </w:tblPr>
            <w:tblGrid>
              <w:gridCol w:w="4314"/>
              <w:gridCol w:w="3194"/>
            </w:tblGrid>
            <w:tr w:rsidR="00CB4018" w:rsidRPr="00D5486E">
              <w:tc>
                <w:tcPr>
                  <w:tcW w:w="4314" w:type="dxa"/>
                </w:tcPr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</w:p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</w:p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</w:p>
                <w:p w:rsidR="00CB4018" w:rsidRPr="00D5486E" w:rsidRDefault="00CB4018" w:rsidP="00D206B6">
                  <w:pPr>
                    <w:pStyle w:val="NoSpacing"/>
                    <w:spacing w:line="276" w:lineRule="auto"/>
                    <w:jc w:val="center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  <w:r w:rsidRPr="00D5486E"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  <w:t>…………………………………………………………….</w:t>
                  </w:r>
                </w:p>
                <w:p w:rsidR="00CB4018" w:rsidRPr="005C73E6" w:rsidRDefault="00CB4018" w:rsidP="00D206B6">
                  <w:pPr>
                    <w:pStyle w:val="NoSpacing"/>
                    <w:spacing w:line="276" w:lineRule="auto"/>
                    <w:jc w:val="center"/>
                    <w:rPr>
                      <w:rFonts w:ascii="Bahnschrift SemiLight SemiConde" w:hAnsi="Bahnschrift SemiLight SemiConde" w:cs="Bahnschrift SemiLight SemiConde"/>
                      <w:sz w:val="20"/>
                      <w:szCs w:val="20"/>
                    </w:rPr>
                  </w:pPr>
                  <w:r w:rsidRPr="005C73E6">
                    <w:rPr>
                      <w:rFonts w:ascii="Bahnschrift SemiLight SemiConde" w:hAnsi="Bahnschrift SemiLight SemiConde" w:cs="Bahnschrift SemiLight SemiConde"/>
                      <w:sz w:val="20"/>
                      <w:szCs w:val="20"/>
                    </w:rPr>
                    <w:t>Miejscowość, siedziba Wykonawcy</w:t>
                  </w:r>
                </w:p>
              </w:tc>
              <w:tc>
                <w:tcPr>
                  <w:tcW w:w="3194" w:type="dxa"/>
                </w:tcPr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</w:p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</w:p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</w:p>
                <w:p w:rsidR="00CB4018" w:rsidRPr="00D5486E" w:rsidRDefault="00CB4018" w:rsidP="00D206B6">
                  <w:pPr>
                    <w:pStyle w:val="NoSpacing"/>
                    <w:spacing w:line="276" w:lineRule="auto"/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</w:pPr>
                  <w:r w:rsidRPr="00D5486E">
                    <w:rPr>
                      <w:rFonts w:ascii="Bahnschrift SemiLight SemiConde" w:hAnsi="Bahnschrift SemiLight SemiConde" w:cs="Bahnschrift SemiLight SemiConde"/>
                      <w:sz w:val="24"/>
                      <w:szCs w:val="24"/>
                    </w:rPr>
                    <w:t>…………………………………………………………</w:t>
                  </w:r>
                </w:p>
                <w:p w:rsidR="00CB4018" w:rsidRPr="005C73E6" w:rsidRDefault="00CB4018" w:rsidP="00D206B6">
                  <w:pPr>
                    <w:pStyle w:val="NoSpacing"/>
                    <w:spacing w:line="276" w:lineRule="auto"/>
                    <w:jc w:val="center"/>
                    <w:rPr>
                      <w:rFonts w:ascii="Bahnschrift SemiLight SemiConde" w:hAnsi="Bahnschrift SemiLight SemiConde" w:cs="Bahnschrift SemiLight SemiConde"/>
                      <w:sz w:val="20"/>
                      <w:szCs w:val="20"/>
                    </w:rPr>
                  </w:pPr>
                  <w:r w:rsidRPr="005C73E6">
                    <w:rPr>
                      <w:rFonts w:ascii="Bahnschrift SemiLight SemiConde" w:hAnsi="Bahnschrift SemiLight SemiConde" w:cs="Bahnschrift SemiLight SemiConde"/>
                      <w:sz w:val="20"/>
                      <w:szCs w:val="20"/>
                    </w:rPr>
                    <w:t>Data (DD. MM. RR)</w:t>
                  </w:r>
                </w:p>
              </w:tc>
            </w:tr>
          </w:tbl>
          <w:p w:rsidR="00CB4018" w:rsidRPr="00D5486E" w:rsidRDefault="00CB4018" w:rsidP="002969FE">
            <w:pPr>
              <w:pStyle w:val="NoSpacing"/>
              <w:spacing w:line="276" w:lineRule="auto"/>
              <w:rPr>
                <w:rFonts w:ascii="Bahnschrift SemiLight SemiConde" w:hAnsi="Bahnschrift SemiLight SemiConde" w:cs="Bahnschrift SemiLight SemiConde"/>
                <w:sz w:val="24"/>
                <w:szCs w:val="24"/>
              </w:rPr>
            </w:pPr>
          </w:p>
        </w:tc>
      </w:tr>
    </w:tbl>
    <w:p w:rsidR="00CB4018" w:rsidRPr="00D5486E" w:rsidRDefault="00CB4018" w:rsidP="00D206B6">
      <w:pPr>
        <w:pStyle w:val="Heading1"/>
        <w:numPr>
          <w:ilvl w:val="0"/>
          <w:numId w:val="5"/>
        </w:numPr>
        <w:ind w:left="567" w:hanging="567"/>
        <w:rPr>
          <w:rFonts w:ascii="Bahnschrift SemiLight SemiConde" w:hAnsi="Bahnschrift SemiLight SemiConde" w:cs="Bahnschrift SemiLight SemiConde"/>
          <w:b w:val="0"/>
          <w:bCs w:val="0"/>
          <w:sz w:val="24"/>
          <w:szCs w:val="24"/>
          <w:lang w:eastAsia="pl-PL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br w:type="page"/>
      </w:r>
      <w:r w:rsidRPr="00D5486E">
        <w:rPr>
          <w:rFonts w:ascii="Bahnschrift SemiLight SemiConde" w:hAnsi="Bahnschrift SemiLight SemiConde" w:cs="Bahnschrift SemiLight SemiConde"/>
          <w:b w:val="0"/>
          <w:bCs w:val="0"/>
          <w:sz w:val="24"/>
          <w:szCs w:val="24"/>
          <w:lang w:eastAsia="pl-PL"/>
        </w:rPr>
        <w:t xml:space="preserve"> Dane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4956"/>
      </w:tblGrid>
      <w:tr w:rsidR="00CB4018" w:rsidRPr="00D5486E">
        <w:tc>
          <w:tcPr>
            <w:tcW w:w="410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Nazwa Wykonawcy, zgodna z dokumentem rejestrowym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c>
          <w:tcPr>
            <w:tcW w:w="410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c>
          <w:tcPr>
            <w:tcW w:w="410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c>
          <w:tcPr>
            <w:tcW w:w="410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c>
          <w:tcPr>
            <w:tcW w:w="410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c>
          <w:tcPr>
            <w:tcW w:w="410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rPr>
          <w:trHeight w:val="1220"/>
        </w:trPr>
        <w:tc>
          <w:tcPr>
            <w:tcW w:w="4106" w:type="dxa"/>
          </w:tcPr>
          <w:p w:rsidR="00CB4018" w:rsidRPr="00D5486E" w:rsidRDefault="00CB4018" w:rsidP="00D206B6">
            <w:pPr>
              <w:pStyle w:val="NoSpacing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Osoba do kontaktu</w:t>
            </w:r>
          </w:p>
          <w:p w:rsidR="00CB4018" w:rsidRPr="00D5486E" w:rsidRDefault="00CB4018" w:rsidP="00D206B6">
            <w:pPr>
              <w:pStyle w:val="NoSpacing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imię i nazwisko</w:t>
            </w:r>
          </w:p>
          <w:p w:rsidR="00CB4018" w:rsidRPr="00D5486E" w:rsidRDefault="00CB4018" w:rsidP="00D206B6">
            <w:pPr>
              <w:pStyle w:val="NoSpacing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telefon</w:t>
            </w:r>
          </w:p>
          <w:p w:rsidR="00CB4018" w:rsidRPr="00D5486E" w:rsidRDefault="00CB4018" w:rsidP="00D206B6">
            <w:pPr>
              <w:pStyle w:val="NoSpacing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4956" w:type="dxa"/>
          </w:tcPr>
          <w:p w:rsidR="00CB4018" w:rsidRPr="00D5486E" w:rsidRDefault="00CB4018" w:rsidP="004D3D58">
            <w:pP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</w:tbl>
    <w:p w:rsidR="00CB4018" w:rsidRPr="00D5486E" w:rsidRDefault="00CB4018" w:rsidP="004D3D58">
      <w:pP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</w:p>
    <w:p w:rsidR="00CB4018" w:rsidRPr="00D5486E" w:rsidRDefault="00CB4018" w:rsidP="003E152F">
      <w:pPr>
        <w:pStyle w:val="Heading1"/>
        <w:numPr>
          <w:ilvl w:val="0"/>
          <w:numId w:val="5"/>
        </w:numPr>
        <w:ind w:left="567" w:hanging="567"/>
        <w:rPr>
          <w:rFonts w:ascii="Bahnschrift SemiLight SemiConde" w:hAnsi="Bahnschrift SemiLight SemiConde" w:cs="Bahnschrift SemiLight SemiConde"/>
          <w:b w:val="0"/>
          <w:bCs w:val="0"/>
          <w:sz w:val="24"/>
          <w:szCs w:val="24"/>
          <w:lang w:eastAsia="pl-PL"/>
        </w:rPr>
      </w:pPr>
      <w:r w:rsidRPr="00D5486E">
        <w:rPr>
          <w:rFonts w:ascii="Bahnschrift SemiLight SemiConde" w:hAnsi="Bahnschrift SemiLight SemiConde" w:cs="Bahnschrift SemiLight SemiConde"/>
          <w:b w:val="0"/>
          <w:bCs w:val="0"/>
          <w:sz w:val="24"/>
          <w:szCs w:val="24"/>
          <w:lang w:eastAsia="pl-PL"/>
        </w:rPr>
        <w:t>Składamy OFERTĘ na wykonanie zamówienia - za CENĘ OFERTOWĄ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9"/>
        <w:gridCol w:w="4111"/>
      </w:tblGrid>
      <w:tr w:rsidR="00CB4018" w:rsidRPr="00D5486E">
        <w:tc>
          <w:tcPr>
            <w:tcW w:w="3119" w:type="dxa"/>
            <w:shd w:val="clear" w:color="auto" w:fill="D9D9D9"/>
            <w:vAlign w:val="center"/>
          </w:tcPr>
          <w:p w:rsidR="00CB4018" w:rsidRPr="00D5486E" w:rsidRDefault="00CB4018" w:rsidP="00D206B6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Element ceny</w:t>
            </w:r>
          </w:p>
        </w:tc>
        <w:tc>
          <w:tcPr>
            <w:tcW w:w="4111" w:type="dxa"/>
            <w:shd w:val="clear" w:color="auto" w:fill="D9D9D9"/>
            <w:vAlign w:val="center"/>
          </w:tcPr>
          <w:p w:rsidR="00CB4018" w:rsidRPr="00D5486E" w:rsidRDefault="00CB4018" w:rsidP="00D206B6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  <w:tr w:rsidR="00CB4018" w:rsidRPr="00D5486E">
        <w:trPr>
          <w:trHeight w:val="459"/>
        </w:trPr>
        <w:tc>
          <w:tcPr>
            <w:tcW w:w="3119" w:type="dxa"/>
            <w:shd w:val="clear" w:color="auto" w:fill="D9D9D9"/>
            <w:vAlign w:val="center"/>
          </w:tcPr>
          <w:p w:rsidR="00CB4018" w:rsidRPr="00D5486E" w:rsidRDefault="00CB4018" w:rsidP="00B944C6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4111" w:type="dxa"/>
          </w:tcPr>
          <w:p w:rsidR="00CB4018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  <w:p w:rsidR="00CB4018" w:rsidRPr="00D5486E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B944C6">
              <w:rPr>
                <w:rFonts w:ascii="Bahnschrift SemiLight SemiConde" w:hAnsi="Bahnschrift SemiLight SemiConde" w:cs="Bahnschrift SemiLight SemiConde"/>
                <w:sz w:val="28"/>
                <w:szCs w:val="28"/>
                <w:lang w:eastAsia="pl-PL"/>
              </w:rPr>
              <w:t>_ . _ _ _ . _ _ _ , _ _</w:t>
            </w: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 xml:space="preserve">  PLN</w:t>
            </w:r>
          </w:p>
        </w:tc>
      </w:tr>
      <w:tr w:rsidR="00CB4018" w:rsidRPr="00D5486E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:rsidR="00CB4018" w:rsidRPr="00D5486E" w:rsidRDefault="00CB4018" w:rsidP="00B944C6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4111" w:type="dxa"/>
          </w:tcPr>
          <w:p w:rsidR="00CB4018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  <w:p w:rsidR="00CB4018" w:rsidRPr="00D5486E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B944C6">
              <w:rPr>
                <w:rFonts w:ascii="Bahnschrift SemiLight SemiConde" w:hAnsi="Bahnschrift SemiLight SemiConde" w:cs="Bahnschrift SemiLight SemiConde"/>
                <w:sz w:val="28"/>
                <w:szCs w:val="28"/>
                <w:lang w:eastAsia="pl-PL"/>
              </w:rPr>
              <w:t xml:space="preserve"> _ _ _ . _ _ _ , _ _</w:t>
            </w: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 xml:space="preserve">  PLN</w:t>
            </w:r>
          </w:p>
        </w:tc>
      </w:tr>
      <w:tr w:rsidR="00CB4018" w:rsidRPr="00D5486E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:rsidR="00CB4018" w:rsidRPr="00D5486E" w:rsidRDefault="00CB4018" w:rsidP="00B944C6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CENA OFERTOWA</w:t>
            </w:r>
          </w:p>
        </w:tc>
        <w:tc>
          <w:tcPr>
            <w:tcW w:w="4111" w:type="dxa"/>
          </w:tcPr>
          <w:p w:rsidR="00CB4018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  <w:p w:rsidR="00CB4018" w:rsidRPr="00D5486E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B944C6">
              <w:rPr>
                <w:rFonts w:ascii="Bahnschrift SemiLight SemiConde" w:hAnsi="Bahnschrift SemiLight SemiConde" w:cs="Bahnschrift SemiLight SemiConde"/>
                <w:sz w:val="28"/>
                <w:szCs w:val="28"/>
                <w:lang w:eastAsia="pl-PL"/>
              </w:rPr>
              <w:t xml:space="preserve"> _ . _ _ _ . _ _ _ , _ _</w:t>
            </w: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 xml:space="preserve">  PLN</w:t>
            </w:r>
          </w:p>
        </w:tc>
      </w:tr>
      <w:tr w:rsidR="00CB4018" w:rsidRPr="00D5486E">
        <w:trPr>
          <w:trHeight w:val="567"/>
        </w:trPr>
        <w:tc>
          <w:tcPr>
            <w:tcW w:w="3119" w:type="dxa"/>
            <w:shd w:val="clear" w:color="auto" w:fill="D9D9D9"/>
            <w:vAlign w:val="center"/>
          </w:tcPr>
          <w:p w:rsidR="00CB4018" w:rsidRPr="00D5486E" w:rsidRDefault="00CB4018" w:rsidP="00B944C6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CENA OFERTOWA</w:t>
            </w:r>
            <w:r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 xml:space="preserve"> </w:t>
            </w:r>
            <w:r w:rsidRPr="00D5486E"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  <w:t>słownie</w:t>
            </w:r>
          </w:p>
        </w:tc>
        <w:tc>
          <w:tcPr>
            <w:tcW w:w="4111" w:type="dxa"/>
          </w:tcPr>
          <w:p w:rsidR="00CB4018" w:rsidRPr="00D5486E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  <w:p w:rsidR="00CB4018" w:rsidRPr="00D5486E" w:rsidRDefault="00CB4018" w:rsidP="008A4221">
            <w:pPr>
              <w:jc w:val="center"/>
              <w:rPr>
                <w:rFonts w:ascii="Bahnschrift SemiLight SemiConde" w:hAnsi="Bahnschrift SemiLight SemiConde" w:cs="Bahnschrift SemiLight SemiConde"/>
                <w:sz w:val="24"/>
                <w:szCs w:val="24"/>
                <w:lang w:eastAsia="pl-PL"/>
              </w:rPr>
            </w:pPr>
          </w:p>
        </w:tc>
      </w:tr>
    </w:tbl>
    <w:p w:rsidR="00CB4018" w:rsidRDefault="00CB4018" w:rsidP="00081D90">
      <w:pPr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</w:p>
    <w:p w:rsidR="00CB4018" w:rsidRPr="00D5486E" w:rsidRDefault="00CB4018" w:rsidP="00081D90">
      <w:pPr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>
        <w:rPr>
          <w:rFonts w:ascii="Bahnschrift SemiLight SemiConde" w:hAnsi="Bahnschrift SemiLight SemiConde" w:cs="Bahnschrift SemiLight SemiConde"/>
          <w:sz w:val="24"/>
          <w:szCs w:val="24"/>
        </w:rPr>
        <w:t>skalkulowaną zgodnie z wymaganiami Zamawiającego – FORMUALRZ CENOWY stanowi załącznik do oferty.</w:t>
      </w:r>
    </w:p>
    <w:p w:rsidR="00CB4018" w:rsidRPr="00D5486E" w:rsidRDefault="00CB4018" w:rsidP="008F07EF">
      <w:pPr>
        <w:numPr>
          <w:ilvl w:val="0"/>
          <w:numId w:val="5"/>
        </w:numPr>
        <w:spacing w:after="0"/>
        <w:ind w:left="567" w:hanging="567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Składając OFERTĘ – OŚWIADCZAMY – że czujemy się związani ofertą przez okres nie krótszy niż do dnia </w:t>
      </w:r>
      <w:r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>………………………….</w:t>
      </w:r>
      <w:r w:rsidRPr="00E2227A"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>.</w:t>
      </w:r>
    </w:p>
    <w:p w:rsidR="00CB4018" w:rsidRPr="00D5486E" w:rsidRDefault="00CB4018" w:rsidP="00B5391A">
      <w:pPr>
        <w:spacing w:after="0"/>
        <w:ind w:left="567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>Oświadczamy także:</w:t>
      </w:r>
    </w:p>
    <w:p w:rsidR="00CB4018" w:rsidRPr="00D5486E" w:rsidRDefault="00CB4018" w:rsidP="00D206B6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W przypadku:</w:t>
      </w:r>
    </w:p>
    <w:p w:rsidR="00CB4018" w:rsidRPr="00D5486E" w:rsidRDefault="00CB4018" w:rsidP="00D206B6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gdy nasza OFERTA zostanie najwyżej oceniona – zobowiązujemy się przedłożyć w wyznaczonym terminie wszystkie dokumenty wskazane w SWZ celem potwierdzenia braku podstaw do wykluczenia oraz spełnienia warunków udziału w postępowaniu; </w:t>
      </w:r>
    </w:p>
    <w:p w:rsidR="00CB4018" w:rsidRPr="00D5486E" w:rsidRDefault="00CB4018" w:rsidP="00D206B6">
      <w:pPr>
        <w:pStyle w:val="ListParagraph"/>
        <w:widowControl w:val="0"/>
        <w:numPr>
          <w:ilvl w:val="0"/>
          <w:numId w:val="6"/>
        </w:numPr>
        <w:tabs>
          <w:tab w:val="left" w:pos="993"/>
        </w:tabs>
        <w:autoSpaceDE w:val="0"/>
        <w:spacing w:after="0"/>
        <w:ind w:left="993"/>
        <w:contextualSpacing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wyboru naszej OFERTY jako oferty najkorzystniejszej: </w:t>
      </w:r>
    </w:p>
    <w:p w:rsidR="00CB4018" w:rsidRDefault="00CB4018" w:rsidP="00081D90">
      <w:pPr>
        <w:pStyle w:val="Jasnasiatkaakcent31"/>
        <w:numPr>
          <w:ilvl w:val="0"/>
          <w:numId w:val="10"/>
        </w:numPr>
        <w:ind w:left="1418" w:hanging="284"/>
        <w:contextualSpacing w:val="0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przed zawarciem Umowy wniesiemy 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zabezpieczenia należytego wykonania umowy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 wysokości 5% ceny ofertowej</w:t>
      </w:r>
      <w:r w:rsidRPr="00D5486E">
        <w:rPr>
          <w:rStyle w:val="EndnoteReference"/>
          <w:rFonts w:ascii="Bahnschrift SemiLight SemiConde" w:hAnsi="Bahnschrift SemiLight SemiConde" w:cs="Bahnschrift SemiLight SemiConde"/>
          <w:sz w:val="24"/>
          <w:szCs w:val="24"/>
        </w:rPr>
        <w:endnoteReference w:id="1"/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, w kwocie   _. _ _ _ . _ _ _ PLN (słownie: ………………………………………………………………………………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…………………………………………………………………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……) </w:t>
      </w:r>
    </w:p>
    <w:p w:rsidR="00CB4018" w:rsidRDefault="00CB4018" w:rsidP="00B944C6">
      <w:pPr>
        <w:pStyle w:val="Jasnasiatkaakcent31"/>
        <w:ind w:left="1418"/>
        <w:contextualSpacing w:val="0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w formie………………………………………………………………………………..……………………</w:t>
      </w:r>
    </w:p>
    <w:p w:rsidR="00CB4018" w:rsidRPr="00D5486E" w:rsidRDefault="00CB4018" w:rsidP="00B944C6">
      <w:pPr>
        <w:pStyle w:val="Jasnasiatkaakcent31"/>
        <w:numPr>
          <w:ilvl w:val="0"/>
          <w:numId w:val="23"/>
        </w:numPr>
        <w:contextualSpacing w:val="0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>
        <w:rPr>
          <w:rFonts w:ascii="Bahnschrift SemiLight SemiConde" w:hAnsi="Bahnschrift SemiLight SemiConde" w:cs="Bahnschrift SemiLight SemiConde"/>
          <w:sz w:val="24"/>
          <w:szCs w:val="24"/>
        </w:rPr>
        <w:t xml:space="preserve">przystąpić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przed zawarciem Umowy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, do uzgodnień z Zamawiającym, złożonego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br/>
        <w:t>z  OFERTĄ - Harmonogramu Rzeczowo – Finansowego.</w:t>
      </w:r>
    </w:p>
    <w:p w:rsidR="00CB4018" w:rsidRPr="00D5486E" w:rsidRDefault="00CB4018" w:rsidP="009D762F">
      <w:pPr>
        <w:pStyle w:val="Jasnasiatkaakcent31"/>
        <w:widowControl w:val="0"/>
        <w:numPr>
          <w:ilvl w:val="0"/>
          <w:numId w:val="6"/>
        </w:numPr>
        <w:tabs>
          <w:tab w:val="left" w:pos="993"/>
        </w:tabs>
        <w:autoSpaceDE w:val="0"/>
        <w:ind w:left="993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zobowiązujemy się zawrzeć Umowę, w treści zawartej w projekcie Umowy, stanowiącym Załącznik Nr 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4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 do SWZ, w terminie i miejscu wskazanym przez Zamawiającego.</w:t>
      </w:r>
    </w:p>
    <w:p w:rsidR="00CB4018" w:rsidRPr="00D5486E" w:rsidRDefault="00CB4018" w:rsidP="005D5522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spacing w:after="0"/>
        <w:contextualSpacing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Rozpoczniemy realizację zamówienia niezwłocznie 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po przekazaniu placu budowy.</w:t>
      </w:r>
    </w:p>
    <w:p w:rsidR="00CB4018" w:rsidRPr="00D5486E" w:rsidRDefault="00CB4018" w:rsidP="00EB752B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Bahnschrift SemiLight SemiConde" w:hAnsi="Bahnschrift SemiLight SemiConde" w:cs="Bahnschrift SemiLight SemiConde"/>
        </w:rPr>
      </w:pPr>
      <w:r w:rsidRPr="00D5486E">
        <w:rPr>
          <w:rFonts w:ascii="Bahnschrift SemiLight SemiConde" w:hAnsi="Bahnschrift SemiLight SemiConde" w:cs="Bahnschrift SemiLight SemiConde"/>
        </w:rPr>
        <w:t xml:space="preserve">Zobowiązujemy się zakończyć roboty budowlano – montażowych oraz przedłożyć wszystkie niezbędne dokumenty, uprawniające do złożenia Zamawiającemu pisemnego zgłoszenia gotowości do przeprowadzenia odbioru końcowego zgodnego z wymaganiami zawartymi w SWZ i Umowie – nie później niż </w:t>
      </w:r>
      <w:r>
        <w:rPr>
          <w:rFonts w:ascii="Bahnschrift SemiLight SemiConde" w:hAnsi="Bahnschrift SemiLight SemiConde" w:cs="Bahnschrift SemiLight SemiConde"/>
        </w:rPr>
        <w:t xml:space="preserve">okresie  </w:t>
      </w:r>
      <w:r w:rsidRPr="00E2227A">
        <w:rPr>
          <w:rFonts w:ascii="Bahnschrift SemiLight SemiConde" w:hAnsi="Bahnschrift SemiLight SemiConde" w:cs="Bahnschrift SemiLight SemiConde"/>
          <w:b/>
          <w:bCs/>
        </w:rPr>
        <w:t xml:space="preserve">_ _ </w:t>
      </w:r>
      <w:r>
        <w:rPr>
          <w:rFonts w:ascii="Bahnschrift SemiLight SemiConde" w:hAnsi="Bahnschrift SemiLight SemiConde" w:cs="Bahnschrift SemiLight SemiConde"/>
          <w:b/>
          <w:bCs/>
        </w:rPr>
        <w:t>_ _</w:t>
      </w:r>
      <w:r w:rsidRPr="00E2227A">
        <w:rPr>
          <w:rFonts w:ascii="Bahnschrift SemiLight SemiConde" w:hAnsi="Bahnschrift SemiLight SemiConde" w:cs="Bahnschrift SemiLight SemiConde"/>
          <w:b/>
          <w:bCs/>
        </w:rPr>
        <w:t xml:space="preserve"> </w:t>
      </w:r>
      <w:r>
        <w:rPr>
          <w:rFonts w:ascii="Bahnschrift SemiLight SemiConde" w:hAnsi="Bahnschrift SemiLight SemiConde" w:cs="Bahnschrift SemiLight SemiConde"/>
          <w:b/>
          <w:bCs/>
        </w:rPr>
        <w:t xml:space="preserve"> </w:t>
      </w:r>
      <w:r>
        <w:rPr>
          <w:rFonts w:ascii="Bahnschrift SemiLight SemiConde" w:hAnsi="Bahnschrift SemiLight SemiConde" w:cs="Bahnschrift SemiLight SemiConde"/>
        </w:rPr>
        <w:t>tygodni od daty zawarcia Umowy.</w:t>
      </w:r>
    </w:p>
    <w:p w:rsidR="00CB4018" w:rsidRPr="00D5486E" w:rsidRDefault="00CB4018" w:rsidP="00EB752B">
      <w:pPr>
        <w:pStyle w:val="NormalWeb"/>
        <w:numPr>
          <w:ilvl w:val="0"/>
          <w:numId w:val="4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Bahnschrift SemiLight SemiConde" w:hAnsi="Bahnschrift SemiLight SemiConde" w:cs="Bahnschrift SemiLight SemiConde"/>
        </w:rPr>
      </w:pPr>
      <w:r w:rsidRPr="00D5486E">
        <w:rPr>
          <w:rFonts w:ascii="Bahnschrift SemiLight SemiConde" w:hAnsi="Bahnschrift SemiLight SemiConde" w:cs="Bahnschrift SemiLight SemiConde"/>
        </w:rPr>
        <w:t xml:space="preserve">Zobowiązujemy się udzielić </w:t>
      </w:r>
      <w:r w:rsidRPr="00D5486E">
        <w:rPr>
          <w:rFonts w:ascii="Bahnschrift SemiLight SemiConde" w:hAnsi="Bahnschrift SemiLight SemiConde" w:cs="Bahnschrift SemiLight SemiConde"/>
          <w:b/>
          <w:bCs/>
        </w:rPr>
        <w:t>gwarancji jakości</w:t>
      </w:r>
      <w:r w:rsidRPr="00D5486E">
        <w:rPr>
          <w:rFonts w:ascii="Bahnschrift SemiLight SemiConde" w:hAnsi="Bahnschrift SemiLight SemiConde" w:cs="Bahnschrift SemiLight SemiConde"/>
        </w:rPr>
        <w:t xml:space="preserve"> oraz </w:t>
      </w:r>
      <w:r w:rsidRPr="00D5486E">
        <w:rPr>
          <w:rFonts w:ascii="Bahnschrift SemiLight SemiConde" w:hAnsi="Bahnschrift SemiLight SemiConde" w:cs="Bahnschrift SemiLight SemiConde"/>
          <w:b/>
          <w:bCs/>
        </w:rPr>
        <w:t xml:space="preserve">rękojmi za wady </w:t>
      </w:r>
      <w:r w:rsidRPr="00D5486E">
        <w:rPr>
          <w:rFonts w:ascii="Bahnschrift SemiLight SemiConde" w:hAnsi="Bahnschrift SemiLight SemiConde" w:cs="Bahnschrift SemiLight SemiConde"/>
        </w:rPr>
        <w:t xml:space="preserve">wykonanych robót budowlano-montażowych oraz dostarczonych i zainstalowanych urządzeń na następujący okres: </w:t>
      </w:r>
    </w:p>
    <w:p w:rsidR="00CB4018" w:rsidRPr="00D5486E" w:rsidRDefault="00CB4018" w:rsidP="006C42F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b/>
          <w:bCs/>
          <w:spacing w:val="-1"/>
          <w:sz w:val="24"/>
          <w:szCs w:val="24"/>
        </w:rPr>
        <w:t xml:space="preserve">24miesiące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na cały zrealizowany przedmiot zamówienia;</w:t>
      </w:r>
    </w:p>
    <w:p w:rsidR="00CB4018" w:rsidRPr="00D5486E" w:rsidRDefault="00CB4018" w:rsidP="005D5522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/>
        <w:spacing w:after="0"/>
        <w:ind w:left="1276"/>
        <w:jc w:val="both"/>
        <w:rPr>
          <w:rFonts w:ascii="Bahnschrift SemiLight SemiConde" w:hAnsi="Bahnschrift SemiLight SemiConde" w:cs="Bahnschrift SemiLight SemiConde"/>
          <w:color w:val="000000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b/>
          <w:bCs/>
          <w:spacing w:val="-1"/>
          <w:sz w:val="24"/>
          <w:szCs w:val="24"/>
        </w:rPr>
        <w:t xml:space="preserve">60 miesięcy </w:t>
      </w:r>
      <w:r w:rsidRPr="00D5486E">
        <w:rPr>
          <w:rFonts w:ascii="Bahnschrift SemiLight SemiConde" w:hAnsi="Bahnschrift SemiLight SemiConde" w:cs="Bahnschrift SemiLight SemiConde"/>
          <w:spacing w:val="-1"/>
          <w:sz w:val="24"/>
          <w:szCs w:val="24"/>
        </w:rPr>
        <w:t xml:space="preserve">na roboty budowlane oraz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materiały budowlane </w:t>
      </w:r>
    </w:p>
    <w:p w:rsidR="00CB4018" w:rsidRPr="003973B7" w:rsidRDefault="00CB4018" w:rsidP="005B6647">
      <w:pPr>
        <w:pStyle w:val="Normal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Bahnschrift SemiLight SemiConde" w:hAnsi="Bahnschrift SemiLight SemiConde" w:cs="Bahnschrift SemiLight SemiConde"/>
          <w:b/>
          <w:bCs/>
        </w:rPr>
      </w:pPr>
      <w:r w:rsidRPr="00D5486E">
        <w:rPr>
          <w:rFonts w:ascii="Bahnschrift SemiLight SemiConde" w:hAnsi="Bahnschrift SemiLight SemiConde" w:cs="Bahnschrift SemiLight SemiConde"/>
        </w:rPr>
        <w:t xml:space="preserve">Dokonaliśmy, zgodnie z żądaniem Zamawiającego, wizji lokalnej terenu budowy, w dniu </w:t>
      </w:r>
      <w:r w:rsidRPr="003973B7">
        <w:rPr>
          <w:rFonts w:ascii="Bahnschrift SemiLight SemiConde" w:hAnsi="Bahnschrift SemiLight SemiConde" w:cs="Bahnschrift SemiLight SemiConde"/>
          <w:b/>
          <w:bCs/>
        </w:rPr>
        <w:t>3</w:t>
      </w:r>
      <w:r>
        <w:rPr>
          <w:rFonts w:ascii="Bahnschrift SemiLight SemiConde" w:hAnsi="Bahnschrift SemiLight SemiConde" w:cs="Bahnschrift SemiLight SemiConde"/>
          <w:b/>
          <w:bCs/>
        </w:rPr>
        <w:t>1</w:t>
      </w:r>
      <w:r w:rsidRPr="003973B7">
        <w:rPr>
          <w:rFonts w:ascii="Bahnschrift SemiLight SemiConde" w:hAnsi="Bahnschrift SemiLight SemiConde" w:cs="Bahnschrift SemiLight SemiConde"/>
          <w:b/>
          <w:bCs/>
        </w:rPr>
        <w:t>.03.2022 r.</w:t>
      </w:r>
    </w:p>
    <w:p w:rsidR="00CB4018" w:rsidRPr="00D5486E" w:rsidRDefault="00CB4018" w:rsidP="006C42FE">
      <w:pPr>
        <w:pStyle w:val="NormalWeb"/>
        <w:numPr>
          <w:ilvl w:val="0"/>
          <w:numId w:val="11"/>
        </w:numPr>
        <w:tabs>
          <w:tab w:val="left" w:pos="709"/>
        </w:tabs>
        <w:spacing w:before="0" w:beforeAutospacing="0" w:after="0" w:afterAutospacing="0" w:line="276" w:lineRule="auto"/>
        <w:jc w:val="both"/>
        <w:rPr>
          <w:rFonts w:ascii="Bahnschrift SemiLight SemiConde" w:hAnsi="Bahnschrift SemiLight SemiConde" w:cs="Bahnschrift SemiLight SemiConde"/>
        </w:rPr>
      </w:pPr>
      <w:r w:rsidRPr="00D5486E">
        <w:rPr>
          <w:rFonts w:ascii="Bahnschrift SemiLight SemiConde" w:hAnsi="Bahnschrift SemiLight SemiConde" w:cs="Bahnschrift SemiLight SemiConde"/>
        </w:rPr>
        <w:t>Warunki udziału w postępowaniu spełniamy samodzielnie.</w:t>
      </w:r>
      <w:r w:rsidRPr="00D5486E">
        <w:rPr>
          <w:rStyle w:val="EndnoteReference"/>
          <w:rFonts w:ascii="Bahnschrift SemiLight SemiConde" w:hAnsi="Bahnschrift SemiLight SemiConde" w:cs="Bahnschrift SemiLight SemiConde"/>
          <w:b/>
          <w:bCs/>
        </w:rPr>
        <w:endnoteReference w:id="2"/>
      </w:r>
      <w:r w:rsidRPr="00D5486E">
        <w:rPr>
          <w:rFonts w:ascii="Bahnschrift SemiLight SemiConde" w:hAnsi="Bahnschrift SemiLight SemiConde" w:cs="Bahnschrift SemiLight SemiConde"/>
          <w:b/>
          <w:bCs/>
        </w:rPr>
        <w:t xml:space="preserve"> </w:t>
      </w:r>
    </w:p>
    <w:p w:rsidR="00CB4018" w:rsidRPr="00D5486E" w:rsidRDefault="00CB4018" w:rsidP="006C42FE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Bahnschrift SemiLight SemiConde" w:hAnsi="Bahnschrift SemiLight SemiConde" w:cs="Bahnschrift SemiLight SemiConde"/>
        </w:rPr>
      </w:pPr>
      <w:r w:rsidRPr="00D5486E">
        <w:rPr>
          <w:rFonts w:ascii="Bahnschrift SemiLight SemiConde" w:hAnsi="Bahnschrift SemiLight SemiConde" w:cs="Bahnschrift SemiLight SemiConde"/>
          <w:b/>
          <w:bCs/>
        </w:rPr>
        <w:t>[albo]</w:t>
      </w:r>
    </w:p>
    <w:p w:rsidR="00CB4018" w:rsidRPr="00D5486E" w:rsidRDefault="00CB4018" w:rsidP="00510733">
      <w:pPr>
        <w:pStyle w:val="NormalWeb"/>
        <w:tabs>
          <w:tab w:val="left" w:pos="709"/>
        </w:tabs>
        <w:spacing w:before="0" w:beforeAutospacing="0" w:after="0" w:afterAutospacing="0" w:line="276" w:lineRule="auto"/>
        <w:ind w:left="720"/>
        <w:jc w:val="both"/>
        <w:rPr>
          <w:rFonts w:ascii="Bahnschrift SemiLight SemiConde" w:hAnsi="Bahnschrift SemiLight SemiConde" w:cs="Bahnschrift SemiLight SemiConde"/>
        </w:rPr>
      </w:pPr>
      <w:r w:rsidRPr="00D5486E">
        <w:rPr>
          <w:rFonts w:ascii="Bahnschrift SemiLight SemiConde" w:hAnsi="Bahnschrift SemiLight SemiConde" w:cs="Bahnschrift SemiLight SemiConde"/>
        </w:rPr>
        <w:t>Celem potwierdzenia spełnienia warunków udziału polegamy na zasobach, wskazanego niżej podmiotu trzeciego, udostępniającego nam niezbędne zasoby</w:t>
      </w:r>
      <w:r w:rsidRPr="00D5486E">
        <w:rPr>
          <w:rStyle w:val="EndnoteReference"/>
          <w:rFonts w:ascii="Bahnschrift SemiLight SemiConde" w:hAnsi="Bahnschrift SemiLight SemiConde" w:cs="Bahnschrift SemiLight SemiConde"/>
        </w:rPr>
        <w:endnoteReference w:id="3"/>
      </w:r>
      <w:r w:rsidRPr="00D5486E">
        <w:rPr>
          <w:rFonts w:ascii="Bahnschrift SemiLight SemiConde" w:hAnsi="Bahnschrift SemiLight SemiConde" w:cs="Bahnschrift SemiLight SemiConde"/>
        </w:rPr>
        <w:t xml:space="preserve">: </w:t>
      </w:r>
    </w:p>
    <w:p w:rsidR="00CB4018" w:rsidRPr="00D5486E" w:rsidRDefault="00CB4018" w:rsidP="005360B5">
      <w:pPr>
        <w:pStyle w:val="NormalWeb"/>
        <w:tabs>
          <w:tab w:val="left" w:pos="709"/>
        </w:tabs>
        <w:spacing w:before="0" w:beforeAutospacing="0" w:after="0" w:afterAutospacing="0" w:line="276" w:lineRule="auto"/>
        <w:jc w:val="both"/>
        <w:rPr>
          <w:rFonts w:ascii="Bahnschrift SemiLight SemiConde" w:hAnsi="Bahnschrift SemiLight SemiConde" w:cs="Bahnschrift SemiLight SemiConde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"/>
        <w:gridCol w:w="3520"/>
        <w:gridCol w:w="4461"/>
      </w:tblGrid>
      <w:tr w:rsidR="00CB4018" w:rsidRPr="00D5486E">
        <w:tc>
          <w:tcPr>
            <w:tcW w:w="425" w:type="dxa"/>
            <w:vAlign w:val="center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Bahnschrift SemiLight SemiConde" w:hAnsi="Bahnschrift SemiLight SemiConde" w:cs="Bahnschrift SemiLight SemiConde"/>
              </w:rPr>
            </w:pPr>
            <w:r w:rsidRPr="00D5486E">
              <w:rPr>
                <w:rFonts w:ascii="Bahnschrift SemiLight SemiConde" w:hAnsi="Bahnschrift SemiLight SemiConde" w:cs="Bahnschrift SemiLight SemiConde"/>
              </w:rPr>
              <w:t>Lp.</w:t>
            </w:r>
          </w:p>
        </w:tc>
        <w:tc>
          <w:tcPr>
            <w:tcW w:w="3544" w:type="dxa"/>
            <w:vAlign w:val="center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Bahnschrift SemiLight SemiConde" w:hAnsi="Bahnschrift SemiLight SemiConde" w:cs="Bahnschrift SemiLight SemiConde"/>
              </w:rPr>
            </w:pPr>
            <w:r w:rsidRPr="00D5486E">
              <w:rPr>
                <w:rFonts w:ascii="Bahnschrift SemiLight SemiConde" w:hAnsi="Bahnschrift SemiLight SemiConde" w:cs="Bahnschrift SemiLight SemiConde"/>
              </w:rPr>
              <w:t>Nazwa, adres podmiotu udostępniającego swoje zasoby</w:t>
            </w:r>
          </w:p>
        </w:tc>
        <w:tc>
          <w:tcPr>
            <w:tcW w:w="4502" w:type="dxa"/>
            <w:vAlign w:val="center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center"/>
              <w:rPr>
                <w:rFonts w:ascii="Bahnschrift SemiLight SemiConde" w:hAnsi="Bahnschrift SemiLight SemiConde" w:cs="Bahnschrift SemiLight SemiConde"/>
              </w:rPr>
            </w:pPr>
            <w:r w:rsidRPr="00D5486E">
              <w:rPr>
                <w:rFonts w:ascii="Bahnschrift SemiLight SemiConde" w:hAnsi="Bahnschrift SemiLight SemiConde" w:cs="Bahnschrift SemiLight SemiConde"/>
              </w:rPr>
              <w:t>Zasoby zostają udostępnione celem potwierdzenia spełnienia warunku udziału dotyczącego:</w:t>
            </w:r>
          </w:p>
        </w:tc>
      </w:tr>
      <w:tr w:rsidR="00CB4018" w:rsidRPr="00D5486E">
        <w:tc>
          <w:tcPr>
            <w:tcW w:w="425" w:type="dxa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  <w:r w:rsidRPr="00D5486E">
              <w:rPr>
                <w:rFonts w:ascii="Bahnschrift SemiLight SemiConde" w:hAnsi="Bahnschrift SemiLight SemiConde" w:cs="Bahnschrift SemiLight SemiConde"/>
              </w:rPr>
              <w:t>1</w:t>
            </w:r>
          </w:p>
        </w:tc>
        <w:tc>
          <w:tcPr>
            <w:tcW w:w="3544" w:type="dxa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</w:p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</w:p>
        </w:tc>
        <w:tc>
          <w:tcPr>
            <w:tcW w:w="4502" w:type="dxa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</w:p>
        </w:tc>
      </w:tr>
      <w:tr w:rsidR="00CB4018" w:rsidRPr="00D5486E">
        <w:tc>
          <w:tcPr>
            <w:tcW w:w="425" w:type="dxa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  <w:r w:rsidRPr="00D5486E">
              <w:rPr>
                <w:rFonts w:ascii="Bahnschrift SemiLight SemiConde" w:hAnsi="Bahnschrift SemiLight SemiConde" w:cs="Bahnschrift SemiLight SemiConde"/>
              </w:rPr>
              <w:t>2</w:t>
            </w:r>
          </w:p>
        </w:tc>
        <w:tc>
          <w:tcPr>
            <w:tcW w:w="3544" w:type="dxa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</w:p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</w:p>
        </w:tc>
        <w:tc>
          <w:tcPr>
            <w:tcW w:w="4502" w:type="dxa"/>
          </w:tcPr>
          <w:p w:rsidR="00CB4018" w:rsidRPr="00D5486E" w:rsidRDefault="00CB4018" w:rsidP="00D206B6">
            <w:pPr>
              <w:pStyle w:val="NormalWeb"/>
              <w:tabs>
                <w:tab w:val="left" w:pos="709"/>
              </w:tabs>
              <w:spacing w:before="0" w:beforeAutospacing="0" w:after="0" w:afterAutospacing="0" w:line="276" w:lineRule="auto"/>
              <w:jc w:val="both"/>
              <w:rPr>
                <w:rFonts w:ascii="Bahnschrift SemiLight SemiConde" w:hAnsi="Bahnschrift SemiLight SemiConde" w:cs="Bahnschrift SemiLight SemiConde"/>
              </w:rPr>
            </w:pPr>
          </w:p>
        </w:tc>
      </w:tr>
    </w:tbl>
    <w:p w:rsidR="00CB4018" w:rsidRPr="00D5486E" w:rsidRDefault="00CB4018" w:rsidP="00F910A3">
      <w:pPr>
        <w:pStyle w:val="NormalWeb"/>
        <w:tabs>
          <w:tab w:val="left" w:pos="709"/>
        </w:tabs>
        <w:spacing w:before="0" w:beforeAutospacing="0" w:after="0" w:afterAutospacing="0" w:line="276" w:lineRule="auto"/>
        <w:ind w:left="709" w:hanging="709"/>
        <w:jc w:val="both"/>
        <w:rPr>
          <w:rFonts w:ascii="Bahnschrift SemiLight SemiConde" w:hAnsi="Bahnschrift SemiLight SemiConde" w:cs="Bahnschrift SemiLight SemiConde"/>
        </w:rPr>
      </w:pPr>
      <w:r w:rsidRPr="00D5486E">
        <w:rPr>
          <w:rFonts w:ascii="Bahnschrift SemiLight SemiConde" w:hAnsi="Bahnschrift SemiLight SemiConde" w:cs="Bahnschrift SemiLight SemiConde"/>
        </w:rPr>
        <w:tab/>
        <w:t xml:space="preserve">W związku z powyższym do OFERTY zostały załączone zobowiązania podmiotów udostępniających swoje zasoby </w:t>
      </w:r>
      <w:r w:rsidRPr="00D5486E">
        <w:rPr>
          <w:rStyle w:val="EndnoteReference"/>
          <w:rFonts w:ascii="Bahnschrift SemiLight SemiConde" w:hAnsi="Bahnschrift SemiLight SemiConde" w:cs="Bahnschrift SemiLight SemiConde"/>
          <w:b/>
          <w:bCs/>
        </w:rPr>
        <w:endnoteReference w:id="4"/>
      </w:r>
      <w:r w:rsidRPr="00D5486E">
        <w:rPr>
          <w:rFonts w:ascii="Bahnschrift SemiLight SemiConde" w:hAnsi="Bahnschrift SemiLight SemiConde" w:cs="Bahnschrift SemiLight SemiConde"/>
        </w:rPr>
        <w:t>.</w:t>
      </w:r>
    </w:p>
    <w:p w:rsidR="00CB4018" w:rsidRPr="00D5486E" w:rsidRDefault="00CB4018" w:rsidP="005D5522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Wadium o wartości </w:t>
      </w:r>
      <w:r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50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.000</w:t>
      </w:r>
      <w:r w:rsidRPr="00D5486E">
        <w:rPr>
          <w:rFonts w:ascii="Bahnschrift SemiLight SemiConde" w:hAnsi="Bahnschrift SemiLight SemiConde" w:cs="Bahnschrift SemiLight SemiConde"/>
          <w:b/>
          <w:bCs/>
          <w:color w:val="FF0000"/>
          <w:sz w:val="24"/>
          <w:szCs w:val="24"/>
        </w:rPr>
        <w:t xml:space="preserve"> 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zł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 (słownie: </w:t>
      </w:r>
      <w:r>
        <w:rPr>
          <w:rFonts w:ascii="Bahnschrift SemiLight SemiConde" w:hAnsi="Bahnschrift SemiLight SemiConde" w:cs="Bahnschrift SemiLight SemiConde"/>
          <w:i/>
          <w:iCs/>
          <w:sz w:val="24"/>
          <w:szCs w:val="24"/>
        </w:rPr>
        <w:t>pięćdziesięciu</w:t>
      </w:r>
      <w:r w:rsidRPr="00D5486E">
        <w:rPr>
          <w:rFonts w:ascii="Bahnschrift SemiLight SemiConde" w:hAnsi="Bahnschrift SemiLight SemiConde" w:cs="Bahnschrift SemiLight SemiConde"/>
          <w:i/>
          <w:iCs/>
          <w:sz w:val="24"/>
          <w:szCs w:val="24"/>
        </w:rPr>
        <w:t xml:space="preserve"> tysięcy złotych)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zostało wniesione w formie ……………………………………………………………. w dniu ………………………</w:t>
      </w:r>
    </w:p>
    <w:p w:rsidR="00CB4018" w:rsidRPr="00D5486E" w:rsidRDefault="00CB4018" w:rsidP="006C42FE">
      <w:pPr>
        <w:pStyle w:val="Jasnasiatkaakcent31"/>
        <w:numPr>
          <w:ilvl w:val="0"/>
          <w:numId w:val="12"/>
        </w:numPr>
        <w:ind w:left="426"/>
        <w:contextualSpacing w:val="0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Poniższe informacje zawarte w OFERCIE, stanowiące tajemnicę przedsiębiorstwa w rozumieniu przepisów art. 11 ust.4 ustawy z dnia 16 kwietnia 1993 r. o zwalczaniu nieuczciwej konkurencji:</w:t>
      </w:r>
    </w:p>
    <w:p w:rsidR="00CB4018" w:rsidRDefault="00CB4018" w:rsidP="00E64AA1">
      <w:pPr>
        <w:pStyle w:val="Jasnasiatkaakcent31"/>
        <w:ind w:left="426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…………………………………………………………………………………………..................................................</w:t>
      </w:r>
    </w:p>
    <w:p w:rsidR="00CB4018" w:rsidRPr="00D5486E" w:rsidRDefault="00CB4018" w:rsidP="00E64AA1">
      <w:pPr>
        <w:pStyle w:val="Jasnasiatkaakcent31"/>
        <w:ind w:left="426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>
        <w:rPr>
          <w:rFonts w:ascii="Bahnschrift SemiLight SemiConde" w:hAnsi="Bahnschrift SemiLight SemiConde" w:cs="Bahnschrift SemiLight SemiConde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CB4018" w:rsidRPr="00D5486E" w:rsidRDefault="00CB4018" w:rsidP="005D5522">
      <w:pPr>
        <w:pStyle w:val="Jasnasiatkaakcent31"/>
        <w:ind w:left="426"/>
        <w:contextualSpacing w:val="0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zostały wydzielone w formie odrębnego pliku z oznaczeniem „</w:t>
      </w:r>
      <w:r w:rsidRPr="00D5486E">
        <w:rPr>
          <w:rFonts w:ascii="Bahnschrift SemiLight SemiConde" w:hAnsi="Bahnschrift SemiLight SemiConde" w:cs="Bahnschrift SemiLight SemiConde"/>
          <w:i/>
          <w:iCs/>
          <w:sz w:val="24"/>
          <w:szCs w:val="24"/>
        </w:rPr>
        <w:t>Tajemnica przedsiębiorstwa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”. Wraz z powyższym zastrzeżeniem do OFERTY zostały dołączone wyjaśnia/dokumenty, wykazujące, iż zastrzeżone informacje stanowią tajemnicę przedsiębiorstwa, w rozumieniu obowiązujących przepisów prawa.  </w:t>
      </w:r>
    </w:p>
    <w:p w:rsidR="00CB4018" w:rsidRPr="00D5486E" w:rsidRDefault="00CB4018" w:rsidP="005D5522">
      <w:pPr>
        <w:numPr>
          <w:ilvl w:val="0"/>
          <w:numId w:val="12"/>
        </w:numPr>
        <w:spacing w:after="0"/>
        <w:ind w:left="357" w:hanging="357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D5486E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>Wraz z OFERTĄ składamy:</w:t>
      </w:r>
    </w:p>
    <w:p w:rsidR="00CB4018" w:rsidRPr="00D5486E" w:rsidRDefault="00CB4018" w:rsidP="00471461">
      <w:pPr>
        <w:pStyle w:val="NoSpacing"/>
        <w:numPr>
          <w:ilvl w:val="0"/>
          <w:numId w:val="1"/>
        </w:numPr>
        <w:spacing w:line="276" w:lineRule="auto"/>
        <w:ind w:left="851"/>
        <w:jc w:val="both"/>
        <w:rPr>
          <w:rFonts w:ascii="Bahnschrift SemiLight SemiConde" w:hAnsi="Bahnschrift SemiLight SemiConde" w:cs="Bahnschrift SemiLight SemiConde"/>
          <w:sz w:val="24"/>
          <w:szCs w:val="24"/>
        </w:rPr>
      </w:pP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 xml:space="preserve">OŚWIADCZENIA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>dotyczące „zdolności technicznej lub zawodowej „w zakresie „wiedzy i doświadczenia”,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sporządzone zgodnie ze wzorem przekazanym przez Zamawiającego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 - załącznik 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2B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;</w:t>
      </w:r>
    </w:p>
    <w:p w:rsidR="00CB4018" w:rsidRPr="00E80389" w:rsidRDefault="00CB4018" w:rsidP="00471461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>OŚWIADCZENIE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dotyczące braku podstaw do wykluczenia oraz spełnienia warunków udziału w postępowaniu, sporządzone zgodnie ze wzorem przekazanym przez Zamawiającego </w:t>
      </w:r>
      <w:r w:rsidRPr="00D5486E">
        <w:rPr>
          <w:rFonts w:ascii="Bahnschrift SemiLight SemiConde" w:hAnsi="Bahnschrift SemiLight SemiConde" w:cs="Bahnschrift SemiLight SemiConde"/>
          <w:sz w:val="24"/>
          <w:szCs w:val="24"/>
        </w:rPr>
        <w:t xml:space="preserve">- załącznik </w:t>
      </w:r>
      <w:r>
        <w:rPr>
          <w:rFonts w:ascii="Bahnschrift SemiLight SemiConde" w:hAnsi="Bahnschrift SemiLight SemiConde" w:cs="Bahnschrift SemiLight SemiConde"/>
          <w:sz w:val="24"/>
          <w:szCs w:val="24"/>
        </w:rPr>
        <w:t>2B</w:t>
      </w:r>
      <w:r w:rsidRPr="00D5486E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;</w:t>
      </w:r>
    </w:p>
    <w:p w:rsidR="00CB4018" w:rsidRPr="00E80389" w:rsidRDefault="00CB4018" w:rsidP="00471461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E80389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Harmonogram</w:t>
      </w:r>
      <w:r w:rsidRPr="00E80389">
        <w:rPr>
          <w:rFonts w:ascii="Bahnschrift SemiLight SemiConde" w:hAnsi="Bahnschrift SemiLight SemiConde" w:cs="Bahnschrift SemiLight SemiConde"/>
          <w:sz w:val="24"/>
          <w:szCs w:val="24"/>
        </w:rPr>
        <w:t xml:space="preserve"> </w:t>
      </w:r>
      <w:r w:rsidRPr="00E80389"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rzeczowo – finansow</w:t>
      </w:r>
      <w:r>
        <w:rPr>
          <w:rFonts w:ascii="Bahnschrift SemiLight SemiConde" w:hAnsi="Bahnschrift SemiLight SemiConde" w:cs="Bahnschrift SemiLight SemiConde"/>
          <w:b/>
          <w:bCs/>
          <w:sz w:val="24"/>
          <w:szCs w:val="24"/>
        </w:rPr>
        <w:t>y</w:t>
      </w:r>
      <w: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zawierający</w:t>
      </w:r>
      <w:r w:rsidRPr="00E80389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harmonogram realizacji robót budowlano-montażowych obejmujący w</w:t>
      </w:r>
      <w: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</w:t>
      </w:r>
      <w:r w:rsidRPr="00E80389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>szczególn</w:t>
      </w:r>
      <w: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ości: </w:t>
      </w:r>
      <w:r w:rsidRPr="00E80389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>wykonanie linii kablowej wraz</w:t>
      </w:r>
      <w: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br/>
      </w:r>
      <w:r w:rsidRPr="00E80389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>z infrastrukturą towarzyszącą</w:t>
      </w:r>
      <w: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(światłowodem)</w:t>
      </w:r>
      <w:r w:rsidRPr="00E80389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>, wykonanie złączy kablowych oraz przejść linią kablową pod drogą krajową Nr 65 oraz linii kolejowej nr 38 Białystok – Bartoszyce</w:t>
      </w:r>
    </w:p>
    <w:p w:rsidR="00CB4018" w:rsidRPr="00471461" w:rsidRDefault="00CB4018" w:rsidP="00471461">
      <w:pPr>
        <w:numPr>
          <w:ilvl w:val="0"/>
          <w:numId w:val="1"/>
        </w:numPr>
        <w:tabs>
          <w:tab w:val="left" w:pos="851"/>
        </w:tabs>
        <w:spacing w:after="0"/>
        <w:ind w:left="851" w:hanging="425"/>
        <w:jc w:val="both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471461"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>PRZEDMIOTOWE ŚRODKI DOWODOWE</w:t>
      </w:r>
      <w:r w:rsidRPr="00471461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- zgodnie z treścią Rozdz.5 SWZ - </w:t>
      </w:r>
      <w:r w:rsidRPr="00471461"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>Dane techniczne</w:t>
      </w:r>
      <w:r w:rsidRPr="00471461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podstawowych urządzeń i materiałów (produktów) oferowanych do zastosowania przy wykonywaniu zamówienia, z charakterystyką podstawowych elementów,  wskazaniem producentów i dokumentami potwierdzającymi dopuszczenie ich do stosowania;</w:t>
      </w:r>
    </w:p>
    <w:p w:rsidR="00CB4018" w:rsidRPr="00471461" w:rsidRDefault="00CB4018" w:rsidP="00471461">
      <w:pPr>
        <w:pStyle w:val="ListParagraph"/>
        <w:numPr>
          <w:ilvl w:val="0"/>
          <w:numId w:val="1"/>
        </w:numPr>
        <w:tabs>
          <w:tab w:val="left" w:pos="851"/>
        </w:tabs>
        <w:spacing w:after="0"/>
        <w:ind w:left="851"/>
        <w:jc w:val="both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  <w:r w:rsidRPr="00471461"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Dokument potwierdzający wniesienie </w:t>
      </w:r>
      <w:r w:rsidRPr="00471461">
        <w:rPr>
          <w:rFonts w:ascii="Bahnschrift SemiLight SemiConde" w:hAnsi="Bahnschrift SemiLight SemiConde" w:cs="Bahnschrift SemiLight SemiConde"/>
          <w:b/>
          <w:bCs/>
          <w:sz w:val="24"/>
          <w:szCs w:val="24"/>
          <w:lang w:eastAsia="pl-PL"/>
        </w:rPr>
        <w:t>WADIUM</w:t>
      </w:r>
      <w:r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  <w:t xml:space="preserve"> (o ile wadium zostaje wniesione w formie gwarancji wadialnej)</w:t>
      </w:r>
    </w:p>
    <w:tbl>
      <w:tblPr>
        <w:tblW w:w="0" w:type="auto"/>
        <w:jc w:val="right"/>
        <w:tblLook w:val="00A0"/>
      </w:tblPr>
      <w:tblGrid>
        <w:gridCol w:w="3823"/>
      </w:tblGrid>
      <w:tr w:rsidR="00CB4018" w:rsidRPr="00D5486E">
        <w:trPr>
          <w:jc w:val="right"/>
        </w:trPr>
        <w:tc>
          <w:tcPr>
            <w:tcW w:w="3823" w:type="dxa"/>
          </w:tcPr>
          <w:p w:rsidR="00CB4018" w:rsidRPr="009E0831" w:rsidRDefault="00CB4018" w:rsidP="009E0831">
            <w:pPr>
              <w:pStyle w:val="NoSpacing"/>
              <w:jc w:val="center"/>
              <w:rPr>
                <w:rFonts w:ascii="Bahnschrift SemiLight SemiConde" w:hAnsi="Bahnschrift SemiLight SemiConde" w:cs="Bahnschrift SemiLight SemiConde"/>
              </w:rPr>
            </w:pPr>
          </w:p>
          <w:p w:rsidR="00CB4018" w:rsidRPr="009E0831" w:rsidRDefault="00CB4018" w:rsidP="009E0831">
            <w:pPr>
              <w:pStyle w:val="NoSpacing"/>
              <w:jc w:val="center"/>
              <w:rPr>
                <w:rFonts w:ascii="Bahnschrift SemiLight SemiConde" w:hAnsi="Bahnschrift SemiLight SemiConde" w:cs="Bahnschrift SemiLight SemiConde"/>
              </w:rPr>
            </w:pPr>
            <w:r w:rsidRPr="009E0831">
              <w:rPr>
                <w:rFonts w:ascii="Bahnschrift SemiLight SemiConde" w:hAnsi="Bahnschrift SemiLight SemiConde" w:cs="Bahnschrift SemiLight SemiConde"/>
              </w:rPr>
              <w:t>……………………………………………..</w:t>
            </w:r>
          </w:p>
        </w:tc>
      </w:tr>
      <w:tr w:rsidR="00CB4018" w:rsidRPr="00D5486E">
        <w:trPr>
          <w:jc w:val="right"/>
        </w:trPr>
        <w:tc>
          <w:tcPr>
            <w:tcW w:w="3823" w:type="dxa"/>
          </w:tcPr>
          <w:p w:rsidR="00CB4018" w:rsidRPr="009E0831" w:rsidRDefault="00CB4018" w:rsidP="009E0831">
            <w:pPr>
              <w:pStyle w:val="NoSpacing"/>
              <w:jc w:val="center"/>
              <w:rPr>
                <w:rFonts w:ascii="Bahnschrift SemiLight SemiConde" w:hAnsi="Bahnschrift SemiLight SemiConde" w:cs="Bahnschrift SemiLight SemiConde"/>
              </w:rPr>
            </w:pPr>
            <w:r w:rsidRPr="009E0831">
              <w:rPr>
                <w:rFonts w:ascii="Bahnschrift SemiLight SemiConde" w:hAnsi="Bahnschrift SemiLight SemiConde" w:cs="Bahnschrift SemiLight SemiConde"/>
              </w:rPr>
              <w:t>Miejscowość, data</w:t>
            </w:r>
          </w:p>
        </w:tc>
      </w:tr>
    </w:tbl>
    <w:p w:rsidR="00CB4018" w:rsidRPr="00D5486E" w:rsidRDefault="00CB4018" w:rsidP="006B0138">
      <w:pPr>
        <w:spacing w:after="0"/>
        <w:rPr>
          <w:rFonts w:ascii="Bahnschrift SemiLight SemiConde" w:hAnsi="Bahnschrift SemiLight SemiConde" w:cs="Bahnschrift SemiLight SemiConde"/>
          <w:sz w:val="24"/>
          <w:szCs w:val="24"/>
          <w:lang w:eastAsia="pl-PL"/>
        </w:rPr>
      </w:pPr>
    </w:p>
    <w:sectPr w:rsidR="00CB4018" w:rsidRPr="00D5486E" w:rsidSect="009D62F2">
      <w:headerReference w:type="default" r:id="rId7"/>
      <w:footerReference w:type="default" r:id="rId8"/>
      <w:pgSz w:w="11906" w:h="16838"/>
      <w:pgMar w:top="1102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018" w:rsidRDefault="00CB4018" w:rsidP="009D62F2">
      <w:pPr>
        <w:spacing w:after="0" w:line="240" w:lineRule="auto"/>
      </w:pPr>
      <w:r>
        <w:separator/>
      </w:r>
    </w:p>
  </w:endnote>
  <w:endnote w:type="continuationSeparator" w:id="0">
    <w:p w:rsidR="00CB4018" w:rsidRDefault="00CB4018" w:rsidP="009D62F2">
      <w:pPr>
        <w:spacing w:after="0" w:line="240" w:lineRule="auto"/>
      </w:pPr>
      <w:r>
        <w:continuationSeparator/>
      </w:r>
    </w:p>
  </w:endnote>
  <w:endnote w:id="1">
    <w:p w:rsidR="00CB4018" w:rsidRDefault="00CB4018">
      <w:pPr>
        <w:pStyle w:val="EndnoteText"/>
        <w:rPr>
          <w:rFonts w:cs="Calibri"/>
        </w:rPr>
      </w:pPr>
      <w:r w:rsidRPr="006306C5">
        <w:rPr>
          <w:rStyle w:val="EndnoteReference"/>
          <w:rFonts w:ascii="Cambria" w:hAnsi="Cambria" w:cs="Cambria"/>
        </w:rPr>
        <w:endnoteRef/>
      </w:r>
      <w:r w:rsidRPr="006306C5">
        <w:rPr>
          <w:rFonts w:ascii="Cambria" w:hAnsi="Cambria" w:cs="Cambria"/>
        </w:rPr>
        <w:t xml:space="preserve"> W zaokrągleniu do pełnych setek złotych</w:t>
      </w:r>
    </w:p>
  </w:endnote>
  <w:endnote w:id="2">
    <w:p w:rsidR="00CB4018" w:rsidRDefault="00CB4018">
      <w:pPr>
        <w:pStyle w:val="EndnoteText"/>
        <w:rPr>
          <w:rFonts w:cs="Calibri"/>
        </w:rPr>
      </w:pPr>
      <w:r w:rsidRPr="006306C5">
        <w:rPr>
          <w:rStyle w:val="EndnoteReference"/>
          <w:rFonts w:ascii="Cambria" w:hAnsi="Cambria" w:cs="Cambria"/>
        </w:rPr>
        <w:endnoteRef/>
      </w:r>
      <w:r w:rsidRPr="006306C5">
        <w:rPr>
          <w:rFonts w:ascii="Cambria" w:hAnsi="Cambria" w:cs="Cambria"/>
        </w:rPr>
        <w:t xml:space="preserve"> Niepotrzebne SKREŚLIĆ</w:t>
      </w:r>
    </w:p>
  </w:endnote>
  <w:endnote w:id="3">
    <w:p w:rsidR="00CB4018" w:rsidRDefault="00CB4018">
      <w:pPr>
        <w:pStyle w:val="EndnoteText"/>
        <w:rPr>
          <w:rFonts w:cs="Calibri"/>
        </w:rPr>
      </w:pPr>
      <w:r w:rsidRPr="006306C5">
        <w:rPr>
          <w:rStyle w:val="EndnoteReference"/>
          <w:rFonts w:ascii="Cambria" w:hAnsi="Cambria" w:cs="Cambria"/>
        </w:rPr>
        <w:endnoteRef/>
      </w:r>
      <w:r w:rsidRPr="006306C5">
        <w:rPr>
          <w:rFonts w:ascii="Cambria" w:hAnsi="Cambria" w:cs="Cambria"/>
        </w:rPr>
        <w:t xml:space="preserve"> W przypadku polegania na zasobach podmiotu trzeciego do oferty należy załączyć zobowiązanie podmiotu udostępniającego swoje zasoby</w:t>
      </w:r>
    </w:p>
  </w:endnote>
  <w:endnote w:id="4">
    <w:p w:rsidR="00CB4018" w:rsidRDefault="00CB4018">
      <w:pPr>
        <w:pStyle w:val="EndnoteText"/>
        <w:rPr>
          <w:rFonts w:cs="Calibri"/>
        </w:rPr>
      </w:pPr>
      <w:r w:rsidRPr="006306C5">
        <w:rPr>
          <w:rStyle w:val="EndnoteReference"/>
          <w:rFonts w:ascii="Cambria" w:hAnsi="Cambria" w:cs="Cambria"/>
        </w:rPr>
        <w:endnoteRef/>
      </w:r>
      <w:r w:rsidRPr="006306C5">
        <w:rPr>
          <w:rFonts w:ascii="Cambria" w:hAnsi="Cambria" w:cs="Cambria"/>
        </w:rPr>
        <w:t xml:space="preserve"> Niepotrzebne SKREŚLIĆ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 SemiLight SemiConde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50602020203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SemiBold SemiConden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18" w:rsidRDefault="00CB4018">
    <w:pPr>
      <w:pStyle w:val="Footer"/>
      <w:jc w:val="right"/>
    </w:pPr>
    <w:r w:rsidRPr="0035763C">
      <w:rPr>
        <w:rFonts w:ascii="Bahnschrift Condensed" w:hAnsi="Bahnschrift Condensed" w:cs="Bahnschrift Condensed"/>
      </w:rPr>
      <w:t xml:space="preserve">Strona </w:t>
    </w:r>
    <w:r w:rsidRPr="0035763C">
      <w:rPr>
        <w:rFonts w:ascii="Bahnschrift Condensed" w:hAnsi="Bahnschrift Condensed" w:cs="Bahnschrift Condensed"/>
        <w:b/>
        <w:bCs/>
      </w:rPr>
      <w:fldChar w:fldCharType="begin"/>
    </w:r>
    <w:r w:rsidRPr="0035763C">
      <w:rPr>
        <w:rFonts w:ascii="Bahnschrift Condensed" w:hAnsi="Bahnschrift Condensed" w:cs="Bahnschrift Condensed"/>
        <w:b/>
        <w:bCs/>
      </w:rPr>
      <w:instrText>PAGE</w:instrText>
    </w:r>
    <w:r w:rsidRPr="0035763C">
      <w:rPr>
        <w:rFonts w:ascii="Bahnschrift Condensed" w:hAnsi="Bahnschrift Condensed" w:cs="Bahnschrift Condensed"/>
        <w:b/>
        <w:bCs/>
      </w:rPr>
      <w:fldChar w:fldCharType="separate"/>
    </w:r>
    <w:r>
      <w:rPr>
        <w:rFonts w:ascii="Bahnschrift Condensed" w:hAnsi="Bahnschrift Condensed" w:cs="Bahnschrift Condensed"/>
        <w:b/>
        <w:bCs/>
        <w:noProof/>
      </w:rPr>
      <w:t>3</w:t>
    </w:r>
    <w:r w:rsidRPr="0035763C">
      <w:rPr>
        <w:rFonts w:ascii="Bahnschrift Condensed" w:hAnsi="Bahnschrift Condensed" w:cs="Bahnschrift Condensed"/>
        <w:b/>
        <w:bCs/>
      </w:rPr>
      <w:fldChar w:fldCharType="end"/>
    </w:r>
    <w:r w:rsidRPr="0035763C">
      <w:rPr>
        <w:rFonts w:ascii="Bahnschrift Condensed" w:hAnsi="Bahnschrift Condensed" w:cs="Bahnschrift Condensed"/>
      </w:rPr>
      <w:t xml:space="preserve"> z </w:t>
    </w:r>
    <w:r w:rsidRPr="0035763C">
      <w:rPr>
        <w:rFonts w:ascii="Bahnschrift Condensed" w:hAnsi="Bahnschrift Condensed" w:cs="Bahnschrift Condensed"/>
        <w:b/>
        <w:bCs/>
      </w:rPr>
      <w:fldChar w:fldCharType="begin"/>
    </w:r>
    <w:r w:rsidRPr="0035763C">
      <w:rPr>
        <w:rFonts w:ascii="Bahnschrift Condensed" w:hAnsi="Bahnschrift Condensed" w:cs="Bahnschrift Condensed"/>
        <w:b/>
        <w:bCs/>
      </w:rPr>
      <w:instrText>NUMPAGES</w:instrText>
    </w:r>
    <w:r w:rsidRPr="0035763C">
      <w:rPr>
        <w:rFonts w:ascii="Bahnschrift Condensed" w:hAnsi="Bahnschrift Condensed" w:cs="Bahnschrift Condensed"/>
        <w:b/>
        <w:bCs/>
      </w:rPr>
      <w:fldChar w:fldCharType="separate"/>
    </w:r>
    <w:r>
      <w:rPr>
        <w:rFonts w:ascii="Bahnschrift Condensed" w:hAnsi="Bahnschrift Condensed" w:cs="Bahnschrift Condensed"/>
        <w:b/>
        <w:bCs/>
        <w:noProof/>
      </w:rPr>
      <w:t>4</w:t>
    </w:r>
    <w:r w:rsidRPr="0035763C">
      <w:rPr>
        <w:rFonts w:ascii="Bahnschrift Condensed" w:hAnsi="Bahnschrift Condensed" w:cs="Bahnschrift Condensed"/>
        <w:b/>
        <w:bCs/>
      </w:rPr>
      <w:fldChar w:fldCharType="end"/>
    </w:r>
  </w:p>
  <w:p w:rsidR="00CB4018" w:rsidRDefault="00CB40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018" w:rsidRDefault="00CB4018" w:rsidP="009D62F2">
      <w:pPr>
        <w:spacing w:after="0" w:line="240" w:lineRule="auto"/>
      </w:pPr>
      <w:r>
        <w:separator/>
      </w:r>
    </w:p>
  </w:footnote>
  <w:footnote w:type="continuationSeparator" w:id="0">
    <w:p w:rsidR="00CB4018" w:rsidRDefault="00CB4018" w:rsidP="009D6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018" w:rsidRPr="00E33CF3" w:rsidRDefault="00CB4018" w:rsidP="00D5486E">
    <w:pPr>
      <w:pStyle w:val="NoSpacing"/>
      <w:jc w:val="center"/>
      <w:rPr>
        <w:rFonts w:ascii="Bahnschrift Condensed" w:hAnsi="Bahnschrift Condensed" w:cs="Bahnschrift Condensed"/>
      </w:rPr>
    </w:pPr>
    <w:r w:rsidRPr="00E33CF3">
      <w:rPr>
        <w:rFonts w:ascii="Bahnschrift Condensed" w:hAnsi="Bahnschrift Condensed" w:cs="Bahnschrift Condensed"/>
      </w:rPr>
      <w:t>Budowa elektroenergetycznej sieci kablowej SN-15kV, złącz</w:t>
    </w:r>
    <w:r>
      <w:rPr>
        <w:rFonts w:ascii="Bahnschrift Condensed" w:hAnsi="Bahnschrift Condensed" w:cs="Bahnschrift Condensed"/>
      </w:rPr>
      <w:t>y</w:t>
    </w:r>
    <w:r w:rsidRPr="00E33CF3">
      <w:rPr>
        <w:rFonts w:ascii="Bahnschrift Condensed" w:hAnsi="Bahnschrift Condensed" w:cs="Bahnschrift Condensed"/>
      </w:rPr>
      <w:t xml:space="preserve"> kablowych SN-15Kv</w:t>
    </w:r>
  </w:p>
  <w:p w:rsidR="00CB4018" w:rsidRDefault="00CB4018" w:rsidP="00D5486E">
    <w:pPr>
      <w:pStyle w:val="Header"/>
      <w:pBdr>
        <w:bottom w:val="single" w:sz="4" w:space="1" w:color="auto"/>
      </w:pBdr>
      <w:jc w:val="center"/>
      <w:rPr>
        <w:rFonts w:ascii="Bahnschrift Condensed" w:hAnsi="Bahnschrift Condensed" w:cs="Bahnschrift Condensed"/>
      </w:rPr>
    </w:pPr>
    <w:r w:rsidRPr="00E33CF3">
      <w:rPr>
        <w:rFonts w:ascii="Bahnschrift Condensed" w:hAnsi="Bahnschrift Condensed" w:cs="Bahnschrift Condensed"/>
      </w:rPr>
      <w:t>wraz z infrastrukturą towarzyszącą</w:t>
    </w:r>
    <w:r>
      <w:rPr>
        <w:rFonts w:ascii="Bahnschrift Condensed" w:hAnsi="Bahnschrift Condensed" w:cs="Bahnschrift Condensed"/>
      </w:rPr>
      <w:t xml:space="preserve"> </w:t>
    </w:r>
    <w:r w:rsidRPr="00E902D8">
      <w:rPr>
        <w:rFonts w:ascii="Bahnschrift Condensed" w:hAnsi="Bahnschrift Condensed" w:cs="Bahnschrift Condensed"/>
      </w:rPr>
      <w:t>(trasa 1)</w:t>
    </w:r>
  </w:p>
  <w:p w:rsidR="00CB4018" w:rsidRPr="00A31808" w:rsidRDefault="00CB4018" w:rsidP="00A31808">
    <w:pPr>
      <w:pStyle w:val="Header"/>
      <w:pBdr>
        <w:bottom w:val="single" w:sz="4" w:space="1" w:color="auto"/>
      </w:pBdr>
      <w:jc w:val="center"/>
      <w:rPr>
        <w:rFonts w:ascii="Bahnschrift Condensed" w:hAnsi="Bahnschrift Condensed" w:cs="Bahnschrift Condensed"/>
      </w:rPr>
    </w:pPr>
    <w:r>
      <w:rPr>
        <w:rFonts w:ascii="Bahnschrift Condensed" w:hAnsi="Bahnschrift Condensed" w:cs="Bahnschrift Condensed"/>
      </w:rPr>
      <w:t>PEC  Grajewo</w:t>
    </w:r>
  </w:p>
  <w:p w:rsidR="00CB4018" w:rsidRPr="00AB6A89" w:rsidRDefault="00CB4018" w:rsidP="00AB6A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DB487C2"/>
    <w:name w:val="WW8Num3"/>
    <w:lvl w:ilvl="0">
      <w:start w:val="9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"/>
      <w:numFmt w:val="none"/>
      <w:suff w:val="nothing"/>
      <w:lvlText w:val=""/>
      <w:lvlJc w:val="left"/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01165AA4"/>
    <w:multiLevelType w:val="hybridMultilevel"/>
    <w:tmpl w:val="8BB2A994"/>
    <w:lvl w:ilvl="0" w:tplc="2E00FE32">
      <w:start w:val="1"/>
      <w:numFmt w:val="upperRoman"/>
      <w:lvlText w:val="%1."/>
      <w:lvlJc w:val="left"/>
      <w:pPr>
        <w:ind w:left="1080" w:hanging="720"/>
      </w:pPr>
      <w:rPr>
        <w:rFonts w:ascii="Bahnschrift SemiBold Condensed" w:hAnsi="Bahnschrift SemiBold Condensed" w:cs="Bahnschrift SemiBold Condensed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5031B"/>
    <w:multiLevelType w:val="hybridMultilevel"/>
    <w:tmpl w:val="3A8C9C9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4">
    <w:nsid w:val="078C25F1"/>
    <w:multiLevelType w:val="hybridMultilevel"/>
    <w:tmpl w:val="91C0D8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2BD187B"/>
    <w:multiLevelType w:val="hybridMultilevel"/>
    <w:tmpl w:val="A372E74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3111C0F"/>
    <w:multiLevelType w:val="hybridMultilevel"/>
    <w:tmpl w:val="1EEA46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1731761F"/>
    <w:multiLevelType w:val="hybridMultilevel"/>
    <w:tmpl w:val="BDACE2E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17555680"/>
    <w:multiLevelType w:val="hybridMultilevel"/>
    <w:tmpl w:val="49AA522C"/>
    <w:lvl w:ilvl="0" w:tplc="13D42D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8DD0780"/>
    <w:multiLevelType w:val="hybridMultilevel"/>
    <w:tmpl w:val="B1521070"/>
    <w:name w:val="WW8Num32"/>
    <w:lvl w:ilvl="0" w:tplc="D71C0D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FD4EE3"/>
    <w:multiLevelType w:val="hybridMultilevel"/>
    <w:tmpl w:val="BF68A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CA070D"/>
    <w:multiLevelType w:val="hybridMultilevel"/>
    <w:tmpl w:val="5E428FD2"/>
    <w:lvl w:ilvl="0" w:tplc="0476880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E303FD3"/>
    <w:multiLevelType w:val="hybridMultilevel"/>
    <w:tmpl w:val="87625BF6"/>
    <w:lvl w:ilvl="0" w:tplc="684A73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D563E"/>
    <w:multiLevelType w:val="hybridMultilevel"/>
    <w:tmpl w:val="90CC63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EF51882"/>
    <w:multiLevelType w:val="hybridMultilevel"/>
    <w:tmpl w:val="B81A3E68"/>
    <w:lvl w:ilvl="0" w:tplc="373C816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1293A"/>
    <w:multiLevelType w:val="hybridMultilevel"/>
    <w:tmpl w:val="99A002EC"/>
    <w:name w:val="WW8Num332"/>
    <w:lvl w:ilvl="0" w:tplc="0616D93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B16A8"/>
    <w:multiLevelType w:val="hybridMultilevel"/>
    <w:tmpl w:val="EA844C54"/>
    <w:lvl w:ilvl="0" w:tplc="4C7A5024">
      <w:start w:val="2"/>
      <w:numFmt w:val="lowerRoman"/>
      <w:lvlText w:val="%1."/>
      <w:lvlJc w:val="righ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598E616F"/>
    <w:multiLevelType w:val="hybridMultilevel"/>
    <w:tmpl w:val="74647A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8">
    <w:nsid w:val="64881461"/>
    <w:multiLevelType w:val="hybridMultilevel"/>
    <w:tmpl w:val="28D497E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913E6C"/>
    <w:multiLevelType w:val="hybridMultilevel"/>
    <w:tmpl w:val="61BE2C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>
    <w:nsid w:val="6FA0178C"/>
    <w:multiLevelType w:val="multilevel"/>
    <w:tmpl w:val="C2D28A10"/>
    <w:lvl w:ilvl="0">
      <w:start w:val="5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cs="Bahnschrift SemiLight SemiConde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ascii="Arial Narrow" w:hAnsi="Arial Narrow" w:cs="Arial Narro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70D26FE0"/>
    <w:multiLevelType w:val="hybridMultilevel"/>
    <w:tmpl w:val="50705D26"/>
    <w:lvl w:ilvl="0" w:tplc="4C6EA3E0">
      <w:start w:val="1"/>
      <w:numFmt w:val="lowerLetter"/>
      <w:lvlText w:val="%1)"/>
      <w:lvlJc w:val="left"/>
      <w:pPr>
        <w:ind w:left="1080" w:hanging="360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034DF7"/>
    <w:multiLevelType w:val="multilevel"/>
    <w:tmpl w:val="7604DEE0"/>
    <w:lvl w:ilvl="0">
      <w:start w:val="9"/>
      <w:numFmt w:val="decimal"/>
      <w:lvlText w:val="%1."/>
      <w:lvlJc w:val="left"/>
      <w:pPr>
        <w:ind w:left="360" w:hanging="360"/>
      </w:pPr>
      <w:rPr>
        <w:rFonts w:ascii="Bahnschrift SemiLight SemiConde" w:hAnsi="Bahnschrift SemiLight SemiConde" w:cs="Bahnschrift SemiLight SemiConde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ascii="Arial Narrow" w:hAnsi="Arial Narrow" w:cs="Arial Narrow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AD934D8"/>
    <w:multiLevelType w:val="hybridMultilevel"/>
    <w:tmpl w:val="1910D3F2"/>
    <w:lvl w:ilvl="0" w:tplc="61C42BEC">
      <w:start w:val="1"/>
      <w:numFmt w:val="lowerRoman"/>
      <w:lvlText w:val="%1."/>
      <w:lvlJc w:val="right"/>
      <w:pPr>
        <w:ind w:left="1713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>
    <w:nsid w:val="7B745E04"/>
    <w:multiLevelType w:val="hybridMultilevel"/>
    <w:tmpl w:val="38C406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C634294"/>
    <w:multiLevelType w:val="hybridMultilevel"/>
    <w:tmpl w:val="89F60E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7A3F3D"/>
    <w:multiLevelType w:val="hybridMultilevel"/>
    <w:tmpl w:val="7E8664EE"/>
    <w:lvl w:ilvl="0" w:tplc="6724653E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5"/>
  </w:num>
  <w:num w:numId="5">
    <w:abstractNumId w:val="2"/>
  </w:num>
  <w:num w:numId="6">
    <w:abstractNumId w:val="24"/>
  </w:num>
  <w:num w:numId="7">
    <w:abstractNumId w:val="5"/>
  </w:num>
  <w:num w:numId="8">
    <w:abstractNumId w:val="18"/>
  </w:num>
  <w:num w:numId="9">
    <w:abstractNumId w:val="11"/>
  </w:num>
  <w:num w:numId="10">
    <w:abstractNumId w:val="23"/>
  </w:num>
  <w:num w:numId="11">
    <w:abstractNumId w:val="14"/>
  </w:num>
  <w:num w:numId="12">
    <w:abstractNumId w:val="22"/>
  </w:num>
  <w:num w:numId="13">
    <w:abstractNumId w:val="3"/>
  </w:num>
  <w:num w:numId="14">
    <w:abstractNumId w:val="19"/>
  </w:num>
  <w:num w:numId="15">
    <w:abstractNumId w:val="17"/>
  </w:num>
  <w:num w:numId="16">
    <w:abstractNumId w:val="6"/>
  </w:num>
  <w:num w:numId="17">
    <w:abstractNumId w:val="8"/>
  </w:num>
  <w:num w:numId="18">
    <w:abstractNumId w:val="13"/>
  </w:num>
  <w:num w:numId="19">
    <w:abstractNumId w:val="12"/>
  </w:num>
  <w:num w:numId="20">
    <w:abstractNumId w:val="16"/>
  </w:num>
  <w:num w:numId="21">
    <w:abstractNumId w:val="7"/>
  </w:num>
  <w:num w:numId="22">
    <w:abstractNumId w:val="21"/>
  </w:num>
  <w:num w:numId="2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2F2"/>
    <w:rsid w:val="00001F41"/>
    <w:rsid w:val="000101E9"/>
    <w:rsid w:val="000127A1"/>
    <w:rsid w:val="00035CDC"/>
    <w:rsid w:val="00047B92"/>
    <w:rsid w:val="00051444"/>
    <w:rsid w:val="00052857"/>
    <w:rsid w:val="00052F33"/>
    <w:rsid w:val="0005426F"/>
    <w:rsid w:val="00056B39"/>
    <w:rsid w:val="00063ED7"/>
    <w:rsid w:val="0007407C"/>
    <w:rsid w:val="000744AA"/>
    <w:rsid w:val="00081D90"/>
    <w:rsid w:val="00082A3D"/>
    <w:rsid w:val="00093B52"/>
    <w:rsid w:val="000B23C7"/>
    <w:rsid w:val="000B427F"/>
    <w:rsid w:val="000C07A4"/>
    <w:rsid w:val="000D2C18"/>
    <w:rsid w:val="000D2E22"/>
    <w:rsid w:val="000D2EB5"/>
    <w:rsid w:val="000D3AE3"/>
    <w:rsid w:val="000E1420"/>
    <w:rsid w:val="000E1F54"/>
    <w:rsid w:val="000E2CBA"/>
    <w:rsid w:val="000F4403"/>
    <w:rsid w:val="00101BFE"/>
    <w:rsid w:val="00104827"/>
    <w:rsid w:val="00105618"/>
    <w:rsid w:val="00120EF5"/>
    <w:rsid w:val="0013500D"/>
    <w:rsid w:val="00137265"/>
    <w:rsid w:val="00150526"/>
    <w:rsid w:val="00162791"/>
    <w:rsid w:val="00166E58"/>
    <w:rsid w:val="0018156D"/>
    <w:rsid w:val="00195A25"/>
    <w:rsid w:val="001B3584"/>
    <w:rsid w:val="001C7800"/>
    <w:rsid w:val="001E1A1E"/>
    <w:rsid w:val="001E39CD"/>
    <w:rsid w:val="001F5541"/>
    <w:rsid w:val="00200E63"/>
    <w:rsid w:val="00204BA8"/>
    <w:rsid w:val="002077DD"/>
    <w:rsid w:val="00210429"/>
    <w:rsid w:val="00210C74"/>
    <w:rsid w:val="002215A1"/>
    <w:rsid w:val="00222F3E"/>
    <w:rsid w:val="0022370B"/>
    <w:rsid w:val="00225988"/>
    <w:rsid w:val="00225AFB"/>
    <w:rsid w:val="00234B5F"/>
    <w:rsid w:val="002404E8"/>
    <w:rsid w:val="00242996"/>
    <w:rsid w:val="00250436"/>
    <w:rsid w:val="002515FA"/>
    <w:rsid w:val="00252A33"/>
    <w:rsid w:val="002530B5"/>
    <w:rsid w:val="00260174"/>
    <w:rsid w:val="00264093"/>
    <w:rsid w:val="002650C5"/>
    <w:rsid w:val="00267D66"/>
    <w:rsid w:val="00272F8F"/>
    <w:rsid w:val="0027509A"/>
    <w:rsid w:val="00282E47"/>
    <w:rsid w:val="00283D82"/>
    <w:rsid w:val="002873CA"/>
    <w:rsid w:val="00287E19"/>
    <w:rsid w:val="00291342"/>
    <w:rsid w:val="002969FE"/>
    <w:rsid w:val="002A1DB5"/>
    <w:rsid w:val="002A7927"/>
    <w:rsid w:val="002B531A"/>
    <w:rsid w:val="002C5235"/>
    <w:rsid w:val="002C7618"/>
    <w:rsid w:val="00302696"/>
    <w:rsid w:val="00315F2E"/>
    <w:rsid w:val="00337612"/>
    <w:rsid w:val="00341706"/>
    <w:rsid w:val="003473CF"/>
    <w:rsid w:val="00350AA8"/>
    <w:rsid w:val="00353A82"/>
    <w:rsid w:val="0035763C"/>
    <w:rsid w:val="00357CE7"/>
    <w:rsid w:val="00373337"/>
    <w:rsid w:val="00377156"/>
    <w:rsid w:val="00394CAD"/>
    <w:rsid w:val="003973B7"/>
    <w:rsid w:val="003A0852"/>
    <w:rsid w:val="003A3672"/>
    <w:rsid w:val="003A4884"/>
    <w:rsid w:val="003B74E4"/>
    <w:rsid w:val="003B7F1E"/>
    <w:rsid w:val="003C0F93"/>
    <w:rsid w:val="003C1301"/>
    <w:rsid w:val="003C4943"/>
    <w:rsid w:val="003E152F"/>
    <w:rsid w:val="003E55FB"/>
    <w:rsid w:val="003E7485"/>
    <w:rsid w:val="004077F6"/>
    <w:rsid w:val="00410E46"/>
    <w:rsid w:val="004200F3"/>
    <w:rsid w:val="004241BC"/>
    <w:rsid w:val="00424290"/>
    <w:rsid w:val="00442DD7"/>
    <w:rsid w:val="00443458"/>
    <w:rsid w:val="00460F1F"/>
    <w:rsid w:val="00471461"/>
    <w:rsid w:val="00480CF3"/>
    <w:rsid w:val="00484C24"/>
    <w:rsid w:val="00492393"/>
    <w:rsid w:val="0049371F"/>
    <w:rsid w:val="00494735"/>
    <w:rsid w:val="004A372F"/>
    <w:rsid w:val="004A52F2"/>
    <w:rsid w:val="004A5771"/>
    <w:rsid w:val="004C4C79"/>
    <w:rsid w:val="004D109F"/>
    <w:rsid w:val="004D3D58"/>
    <w:rsid w:val="004E2E01"/>
    <w:rsid w:val="004E2FFC"/>
    <w:rsid w:val="004E551E"/>
    <w:rsid w:val="004E6EED"/>
    <w:rsid w:val="004F06F0"/>
    <w:rsid w:val="004F3797"/>
    <w:rsid w:val="004F4610"/>
    <w:rsid w:val="00510733"/>
    <w:rsid w:val="00515006"/>
    <w:rsid w:val="00521EF7"/>
    <w:rsid w:val="00523FB6"/>
    <w:rsid w:val="00533F73"/>
    <w:rsid w:val="00534E99"/>
    <w:rsid w:val="005360B5"/>
    <w:rsid w:val="00553F0C"/>
    <w:rsid w:val="00557260"/>
    <w:rsid w:val="00564C75"/>
    <w:rsid w:val="00566DCB"/>
    <w:rsid w:val="0058456D"/>
    <w:rsid w:val="00595E42"/>
    <w:rsid w:val="00596760"/>
    <w:rsid w:val="005A2E50"/>
    <w:rsid w:val="005A3EF0"/>
    <w:rsid w:val="005B2F6F"/>
    <w:rsid w:val="005B6647"/>
    <w:rsid w:val="005C1C11"/>
    <w:rsid w:val="005C3806"/>
    <w:rsid w:val="005C3904"/>
    <w:rsid w:val="005C73E6"/>
    <w:rsid w:val="005D0A83"/>
    <w:rsid w:val="005D2775"/>
    <w:rsid w:val="005D5522"/>
    <w:rsid w:val="005D5913"/>
    <w:rsid w:val="005E730E"/>
    <w:rsid w:val="005F290E"/>
    <w:rsid w:val="005F4B4F"/>
    <w:rsid w:val="0060458A"/>
    <w:rsid w:val="00612575"/>
    <w:rsid w:val="00614D24"/>
    <w:rsid w:val="0061628F"/>
    <w:rsid w:val="006306C5"/>
    <w:rsid w:val="00631D86"/>
    <w:rsid w:val="0063251B"/>
    <w:rsid w:val="00635A2B"/>
    <w:rsid w:val="00641F64"/>
    <w:rsid w:val="0065500A"/>
    <w:rsid w:val="00655322"/>
    <w:rsid w:val="00655E4F"/>
    <w:rsid w:val="006639E2"/>
    <w:rsid w:val="00667ABA"/>
    <w:rsid w:val="006850B9"/>
    <w:rsid w:val="00690464"/>
    <w:rsid w:val="006A64D0"/>
    <w:rsid w:val="006B0138"/>
    <w:rsid w:val="006B08CC"/>
    <w:rsid w:val="006B2C19"/>
    <w:rsid w:val="006C42FE"/>
    <w:rsid w:val="006C6117"/>
    <w:rsid w:val="006F185F"/>
    <w:rsid w:val="006F46BB"/>
    <w:rsid w:val="006F6613"/>
    <w:rsid w:val="00707C22"/>
    <w:rsid w:val="007107B2"/>
    <w:rsid w:val="007107BF"/>
    <w:rsid w:val="00712BFB"/>
    <w:rsid w:val="007172E2"/>
    <w:rsid w:val="00720E07"/>
    <w:rsid w:val="00733069"/>
    <w:rsid w:val="0073537B"/>
    <w:rsid w:val="00742C13"/>
    <w:rsid w:val="00745B3C"/>
    <w:rsid w:val="007538CC"/>
    <w:rsid w:val="00754FD5"/>
    <w:rsid w:val="0075707B"/>
    <w:rsid w:val="0076272B"/>
    <w:rsid w:val="007717DC"/>
    <w:rsid w:val="00774259"/>
    <w:rsid w:val="007972FD"/>
    <w:rsid w:val="007978EE"/>
    <w:rsid w:val="007A333F"/>
    <w:rsid w:val="007A633E"/>
    <w:rsid w:val="007C3173"/>
    <w:rsid w:val="007D044F"/>
    <w:rsid w:val="007E59FE"/>
    <w:rsid w:val="007E7A43"/>
    <w:rsid w:val="007F0D8E"/>
    <w:rsid w:val="008033FD"/>
    <w:rsid w:val="0081701F"/>
    <w:rsid w:val="00835CEA"/>
    <w:rsid w:val="00836996"/>
    <w:rsid w:val="0084216A"/>
    <w:rsid w:val="00852035"/>
    <w:rsid w:val="008611B0"/>
    <w:rsid w:val="00863C2A"/>
    <w:rsid w:val="00864BAB"/>
    <w:rsid w:val="00872E79"/>
    <w:rsid w:val="00874F32"/>
    <w:rsid w:val="0089391E"/>
    <w:rsid w:val="00893D3E"/>
    <w:rsid w:val="008A0BF3"/>
    <w:rsid w:val="008A0ECD"/>
    <w:rsid w:val="008A4221"/>
    <w:rsid w:val="008A51CA"/>
    <w:rsid w:val="008A7F37"/>
    <w:rsid w:val="008B60B4"/>
    <w:rsid w:val="008B7135"/>
    <w:rsid w:val="008C2D83"/>
    <w:rsid w:val="008C7D5F"/>
    <w:rsid w:val="008D02C7"/>
    <w:rsid w:val="008D2699"/>
    <w:rsid w:val="008D6C45"/>
    <w:rsid w:val="008F0122"/>
    <w:rsid w:val="008F027C"/>
    <w:rsid w:val="008F07EF"/>
    <w:rsid w:val="008F4598"/>
    <w:rsid w:val="008F6A7A"/>
    <w:rsid w:val="00912EC0"/>
    <w:rsid w:val="00917250"/>
    <w:rsid w:val="00917E54"/>
    <w:rsid w:val="00923119"/>
    <w:rsid w:val="009327B0"/>
    <w:rsid w:val="00942A13"/>
    <w:rsid w:val="00944BBD"/>
    <w:rsid w:val="00945CC3"/>
    <w:rsid w:val="00961DEA"/>
    <w:rsid w:val="00980FC8"/>
    <w:rsid w:val="009835F5"/>
    <w:rsid w:val="00983F7B"/>
    <w:rsid w:val="009D4571"/>
    <w:rsid w:val="009D62F2"/>
    <w:rsid w:val="009D762F"/>
    <w:rsid w:val="009E0831"/>
    <w:rsid w:val="009F0C9D"/>
    <w:rsid w:val="009F4D79"/>
    <w:rsid w:val="00A0131B"/>
    <w:rsid w:val="00A12ACC"/>
    <w:rsid w:val="00A13BAB"/>
    <w:rsid w:val="00A20E4A"/>
    <w:rsid w:val="00A26D25"/>
    <w:rsid w:val="00A30FA4"/>
    <w:rsid w:val="00A31808"/>
    <w:rsid w:val="00A31BE3"/>
    <w:rsid w:val="00A3377F"/>
    <w:rsid w:val="00A570FE"/>
    <w:rsid w:val="00A66897"/>
    <w:rsid w:val="00A7060D"/>
    <w:rsid w:val="00A842B7"/>
    <w:rsid w:val="00A85A13"/>
    <w:rsid w:val="00AA1859"/>
    <w:rsid w:val="00AA2A4A"/>
    <w:rsid w:val="00AB2C74"/>
    <w:rsid w:val="00AB6A89"/>
    <w:rsid w:val="00AC5E8C"/>
    <w:rsid w:val="00AD2672"/>
    <w:rsid w:val="00AE1657"/>
    <w:rsid w:val="00AE4FC7"/>
    <w:rsid w:val="00B01780"/>
    <w:rsid w:val="00B04D26"/>
    <w:rsid w:val="00B05415"/>
    <w:rsid w:val="00B07CA2"/>
    <w:rsid w:val="00B13E38"/>
    <w:rsid w:val="00B30C52"/>
    <w:rsid w:val="00B32A02"/>
    <w:rsid w:val="00B330A5"/>
    <w:rsid w:val="00B353C5"/>
    <w:rsid w:val="00B357AB"/>
    <w:rsid w:val="00B35853"/>
    <w:rsid w:val="00B35863"/>
    <w:rsid w:val="00B522D1"/>
    <w:rsid w:val="00B5391A"/>
    <w:rsid w:val="00B558E9"/>
    <w:rsid w:val="00B62D51"/>
    <w:rsid w:val="00B63866"/>
    <w:rsid w:val="00B6393D"/>
    <w:rsid w:val="00B7172A"/>
    <w:rsid w:val="00B80A36"/>
    <w:rsid w:val="00B944C6"/>
    <w:rsid w:val="00B967B1"/>
    <w:rsid w:val="00BA5BF0"/>
    <w:rsid w:val="00BA739E"/>
    <w:rsid w:val="00BB25D8"/>
    <w:rsid w:val="00BC01E6"/>
    <w:rsid w:val="00BC14C7"/>
    <w:rsid w:val="00BF0056"/>
    <w:rsid w:val="00BF62CB"/>
    <w:rsid w:val="00C02C62"/>
    <w:rsid w:val="00C047F5"/>
    <w:rsid w:val="00C072B0"/>
    <w:rsid w:val="00C10290"/>
    <w:rsid w:val="00C105B8"/>
    <w:rsid w:val="00C227D0"/>
    <w:rsid w:val="00C60FB1"/>
    <w:rsid w:val="00C61056"/>
    <w:rsid w:val="00C6585F"/>
    <w:rsid w:val="00C66612"/>
    <w:rsid w:val="00C704AB"/>
    <w:rsid w:val="00C85E47"/>
    <w:rsid w:val="00CA02A5"/>
    <w:rsid w:val="00CA02AB"/>
    <w:rsid w:val="00CA23E1"/>
    <w:rsid w:val="00CA4C9E"/>
    <w:rsid w:val="00CB0CF7"/>
    <w:rsid w:val="00CB4018"/>
    <w:rsid w:val="00CC39E3"/>
    <w:rsid w:val="00CC6C63"/>
    <w:rsid w:val="00CD4A75"/>
    <w:rsid w:val="00CD4B53"/>
    <w:rsid w:val="00CE63BA"/>
    <w:rsid w:val="00CF0019"/>
    <w:rsid w:val="00CF4225"/>
    <w:rsid w:val="00D00E7A"/>
    <w:rsid w:val="00D02EEA"/>
    <w:rsid w:val="00D031E7"/>
    <w:rsid w:val="00D12858"/>
    <w:rsid w:val="00D15C53"/>
    <w:rsid w:val="00D206B6"/>
    <w:rsid w:val="00D21306"/>
    <w:rsid w:val="00D21AC9"/>
    <w:rsid w:val="00D24BA0"/>
    <w:rsid w:val="00D326B6"/>
    <w:rsid w:val="00D33FEE"/>
    <w:rsid w:val="00D3467E"/>
    <w:rsid w:val="00D4024F"/>
    <w:rsid w:val="00D42580"/>
    <w:rsid w:val="00D5486E"/>
    <w:rsid w:val="00D60BC3"/>
    <w:rsid w:val="00D61933"/>
    <w:rsid w:val="00D671EA"/>
    <w:rsid w:val="00D75DFC"/>
    <w:rsid w:val="00D77917"/>
    <w:rsid w:val="00D81076"/>
    <w:rsid w:val="00D86BD9"/>
    <w:rsid w:val="00D92870"/>
    <w:rsid w:val="00D96EB9"/>
    <w:rsid w:val="00DA0176"/>
    <w:rsid w:val="00DA3E1D"/>
    <w:rsid w:val="00DA4F34"/>
    <w:rsid w:val="00DA563B"/>
    <w:rsid w:val="00DA5D7E"/>
    <w:rsid w:val="00DB5704"/>
    <w:rsid w:val="00DB5975"/>
    <w:rsid w:val="00DC07BE"/>
    <w:rsid w:val="00DD6CB5"/>
    <w:rsid w:val="00DE5973"/>
    <w:rsid w:val="00DF3139"/>
    <w:rsid w:val="00DF55EB"/>
    <w:rsid w:val="00E01B2F"/>
    <w:rsid w:val="00E043F4"/>
    <w:rsid w:val="00E120FD"/>
    <w:rsid w:val="00E2227A"/>
    <w:rsid w:val="00E23B6A"/>
    <w:rsid w:val="00E24DEA"/>
    <w:rsid w:val="00E26971"/>
    <w:rsid w:val="00E33CF3"/>
    <w:rsid w:val="00E35AD6"/>
    <w:rsid w:val="00E40999"/>
    <w:rsid w:val="00E44E5F"/>
    <w:rsid w:val="00E47469"/>
    <w:rsid w:val="00E47A64"/>
    <w:rsid w:val="00E50EDC"/>
    <w:rsid w:val="00E53161"/>
    <w:rsid w:val="00E571A5"/>
    <w:rsid w:val="00E64AA1"/>
    <w:rsid w:val="00E72EFA"/>
    <w:rsid w:val="00E80389"/>
    <w:rsid w:val="00E902D8"/>
    <w:rsid w:val="00E93C64"/>
    <w:rsid w:val="00E95578"/>
    <w:rsid w:val="00EA70E2"/>
    <w:rsid w:val="00EA7DCE"/>
    <w:rsid w:val="00EB752B"/>
    <w:rsid w:val="00EC1C4C"/>
    <w:rsid w:val="00EC45BF"/>
    <w:rsid w:val="00EC7783"/>
    <w:rsid w:val="00ED444A"/>
    <w:rsid w:val="00EE6826"/>
    <w:rsid w:val="00EF4F3D"/>
    <w:rsid w:val="00F038C1"/>
    <w:rsid w:val="00F03A0E"/>
    <w:rsid w:val="00F0773D"/>
    <w:rsid w:val="00F149F5"/>
    <w:rsid w:val="00F15751"/>
    <w:rsid w:val="00F2126E"/>
    <w:rsid w:val="00F25B85"/>
    <w:rsid w:val="00F32153"/>
    <w:rsid w:val="00F415CF"/>
    <w:rsid w:val="00F5029B"/>
    <w:rsid w:val="00F50959"/>
    <w:rsid w:val="00F773C5"/>
    <w:rsid w:val="00F86005"/>
    <w:rsid w:val="00F900AD"/>
    <w:rsid w:val="00F910A3"/>
    <w:rsid w:val="00F9593E"/>
    <w:rsid w:val="00FB0669"/>
    <w:rsid w:val="00FB0F23"/>
    <w:rsid w:val="00FB1D0A"/>
    <w:rsid w:val="00FB5F06"/>
    <w:rsid w:val="00FC0682"/>
    <w:rsid w:val="00FD21CA"/>
    <w:rsid w:val="00FD4D17"/>
    <w:rsid w:val="00FE18D7"/>
    <w:rsid w:val="00FE4087"/>
    <w:rsid w:val="00FE431B"/>
    <w:rsid w:val="00FF05D5"/>
    <w:rsid w:val="00FF319E"/>
    <w:rsid w:val="00FF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qFormat="1"/>
  </w:latentStyles>
  <w:style w:type="paragraph" w:default="1" w:styleId="Normal">
    <w:name w:val="Normal"/>
    <w:qFormat/>
    <w:rsid w:val="00337612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3A0E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F54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E1F54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F5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1F5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03A0E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0E1F54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0E1F54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0E1F54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0E1F54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2F2"/>
  </w:style>
  <w:style w:type="paragraph" w:styleId="Footer">
    <w:name w:val="footer"/>
    <w:basedOn w:val="Normal"/>
    <w:link w:val="FooterChar"/>
    <w:uiPriority w:val="99"/>
    <w:rsid w:val="009D6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2F2"/>
  </w:style>
  <w:style w:type="paragraph" w:styleId="BalloonText">
    <w:name w:val="Balloon Text"/>
    <w:basedOn w:val="Normal"/>
    <w:link w:val="BalloonTextChar"/>
    <w:uiPriority w:val="99"/>
    <w:semiHidden/>
    <w:rsid w:val="009D62F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474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70FE"/>
    <w:rPr>
      <w:rFonts w:cs="Calibri"/>
      <w:lang w:eastAsia="en-US"/>
    </w:rPr>
  </w:style>
  <w:style w:type="paragraph" w:styleId="ListParagraph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"/>
    <w:link w:val="ListParagraphChar"/>
    <w:uiPriority w:val="99"/>
    <w:qFormat/>
    <w:rsid w:val="00E95578"/>
    <w:pPr>
      <w:ind w:left="708"/>
    </w:pPr>
  </w:style>
  <w:style w:type="character" w:customStyle="1" w:styleId="ListParagraphChar">
    <w:name w:val="List Paragraph Char"/>
    <w:aliases w:val="Podsis rysunku Char,Normalny PDST Char,lp1 Char,Preambuła Char,HŁ_Bullet1 Char,L1 Char,Numerowanie Char,Akapit z listą5 Char,Rozdział Char,T_SZ_List Paragraph Char,Podsis rysunku1 Char,Normalny PDST1 Char,lp11 Char,Preambuła1 Char"/>
    <w:link w:val="ListParagraph"/>
    <w:uiPriority w:val="99"/>
    <w:rsid w:val="008D6C45"/>
    <w:rPr>
      <w:sz w:val="22"/>
      <w:szCs w:val="22"/>
      <w:lang w:eastAsia="en-US"/>
    </w:rPr>
  </w:style>
  <w:style w:type="paragraph" w:styleId="FootnoteText">
    <w:name w:val="footnote text"/>
    <w:aliases w:val="Podrozdział,Footnote,Podrozdział1,Footnote1,Podrozdział2,Footnote2,Znak10,Podrozdzia3"/>
    <w:basedOn w:val="Normal"/>
    <w:link w:val="FootnoteTextChar"/>
    <w:uiPriority w:val="99"/>
    <w:semiHidden/>
    <w:rsid w:val="008D6C45"/>
    <w:pPr>
      <w:autoSpaceDE w:val="0"/>
      <w:autoSpaceDN w:val="0"/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ł1 Char,Footnote1 Char,Podrozdział2 Char,Footnote2 Char,Znak10 Char,Podrozdzia3 Char"/>
    <w:basedOn w:val="DefaultParagraphFont"/>
    <w:link w:val="FootnoteText"/>
    <w:uiPriority w:val="99"/>
    <w:rsid w:val="008D6C45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8D6C45"/>
    <w:rPr>
      <w:vertAlign w:val="superscript"/>
    </w:rPr>
  </w:style>
  <w:style w:type="character" w:styleId="Hyperlink">
    <w:name w:val="Hyperlink"/>
    <w:basedOn w:val="DefaultParagraphFont"/>
    <w:uiPriority w:val="99"/>
    <w:rsid w:val="008D6C45"/>
    <w:rPr>
      <w:color w:val="0000FF"/>
      <w:u w:val="single"/>
    </w:rPr>
  </w:style>
  <w:style w:type="paragraph" w:customStyle="1" w:styleId="Default">
    <w:name w:val="Default"/>
    <w:uiPriority w:val="99"/>
    <w:rsid w:val="002404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F03A0E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F03A0E"/>
    <w:pPr>
      <w:spacing w:after="100"/>
    </w:pPr>
    <w:rPr>
      <w:rFonts w:ascii="Bahnschrift SemiBold SemiConden" w:eastAsia="Times New Roman" w:hAnsi="Bahnschrift SemiBold SemiConden" w:cs="Bahnschrift SemiBold SemiConden"/>
      <w:color w:val="000099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F03A0E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semiHidden/>
    <w:rsid w:val="00F03A0E"/>
    <w:pPr>
      <w:spacing w:after="100"/>
      <w:ind w:left="440"/>
    </w:pPr>
    <w:rPr>
      <w:rFonts w:eastAsia="Times New Roman"/>
    </w:rPr>
  </w:style>
  <w:style w:type="paragraph" w:customStyle="1" w:styleId="Standard">
    <w:name w:val="Standard"/>
    <w:uiPriority w:val="99"/>
    <w:rsid w:val="000D2EB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BodyTextIndent3">
    <w:name w:val="Body Text Indent 3"/>
    <w:basedOn w:val="Standard"/>
    <w:link w:val="BodyTextIndent3Char"/>
    <w:uiPriority w:val="99"/>
    <w:rsid w:val="00DF55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F55EB"/>
    <w:rPr>
      <w:rFonts w:ascii="Times New Roman" w:hAnsi="Times New Roman" w:cs="Times New Roman"/>
      <w:kern w:val="3"/>
      <w:sz w:val="16"/>
      <w:szCs w:val="16"/>
    </w:rPr>
  </w:style>
  <w:style w:type="character" w:styleId="Strong">
    <w:name w:val="Strong"/>
    <w:basedOn w:val="DefaultParagraphFont"/>
    <w:uiPriority w:val="99"/>
    <w:qFormat/>
    <w:rsid w:val="00FF4DEB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CF00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F0019"/>
    <w:rPr>
      <w:rFonts w:ascii="Times New Roman" w:hAnsi="Times New Roman" w:cs="Times New Roman"/>
      <w:kern w:val="3"/>
    </w:rPr>
  </w:style>
  <w:style w:type="character" w:customStyle="1" w:styleId="Znakiprzypiswkocowych">
    <w:name w:val="Znaki przypisów końcowych"/>
    <w:uiPriority w:val="99"/>
    <w:rsid w:val="00CF0019"/>
    <w:rPr>
      <w:vertAlign w:val="superscript"/>
    </w:rPr>
  </w:style>
  <w:style w:type="paragraph" w:styleId="NormalWeb">
    <w:name w:val="Normal (Web)"/>
    <w:basedOn w:val="Normal"/>
    <w:uiPriority w:val="99"/>
    <w:rsid w:val="0077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"/>
    <w:uiPriority w:val="99"/>
    <w:rsid w:val="00774259"/>
    <w:pPr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"/>
    <w:uiPriority w:val="99"/>
    <w:rsid w:val="009F0C9D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Jasnasiatkaakcent31">
    <w:name w:val="Jasna siatka — akcent 31"/>
    <w:basedOn w:val="Normal"/>
    <w:uiPriority w:val="99"/>
    <w:rsid w:val="009F0C9D"/>
    <w:pPr>
      <w:spacing w:after="0"/>
      <w:ind w:left="720"/>
      <w:contextualSpacing/>
    </w:pPr>
  </w:style>
  <w:style w:type="character" w:styleId="EndnoteReference">
    <w:name w:val="endnote reference"/>
    <w:basedOn w:val="DefaultParagraphFont"/>
    <w:uiPriority w:val="99"/>
    <w:semiHidden/>
    <w:rsid w:val="00F910A3"/>
    <w:rPr>
      <w:vertAlign w:val="superscript"/>
    </w:rPr>
  </w:style>
  <w:style w:type="character" w:customStyle="1" w:styleId="adress">
    <w:name w:val="adress"/>
    <w:uiPriority w:val="99"/>
    <w:rsid w:val="00AB6A89"/>
  </w:style>
  <w:style w:type="paragraph" w:customStyle="1" w:styleId="Normalny1">
    <w:name w:val="Normalny1"/>
    <w:basedOn w:val="Normal"/>
    <w:uiPriority w:val="99"/>
    <w:rsid w:val="00AB6A89"/>
    <w:pPr>
      <w:widowControl w:val="0"/>
      <w:suppressAutoHyphens/>
      <w:autoSpaceDE w:val="0"/>
      <w:spacing w:after="0"/>
      <w:ind w:left="340" w:hanging="340"/>
      <w:jc w:val="both"/>
    </w:pPr>
    <w:rPr>
      <w:rFonts w:ascii="Courier New" w:hAnsi="Courier New" w:cs="Courier New"/>
      <w:b/>
      <w:bCs/>
      <w:noProof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3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768</Words>
  <Characters>4610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Wojciech Nietupski</cp:lastModifiedBy>
  <cp:revision>7</cp:revision>
  <dcterms:created xsi:type="dcterms:W3CDTF">2022-03-17T07:30:00Z</dcterms:created>
  <dcterms:modified xsi:type="dcterms:W3CDTF">2022-03-25T09:16:00Z</dcterms:modified>
</cp:coreProperties>
</file>